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7" w:rsidRDefault="00EC3B27" w:rsidP="006C391C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sz w:val="28"/>
          <w:szCs w:val="28"/>
        </w:rPr>
      </w:pPr>
    </w:p>
    <w:p w:rsidR="00EC3B27" w:rsidRPr="00014B74" w:rsidRDefault="00EC3B27" w:rsidP="006C391C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74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C3B27" w:rsidRPr="00014B74" w:rsidRDefault="00EC3B27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27" w:rsidRPr="00FD73B6" w:rsidRDefault="00EC3B27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C3B27" w:rsidRPr="00FD73B6" w:rsidRDefault="00EC3B27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B27" w:rsidRPr="00FD73B6" w:rsidRDefault="00EC3B27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EC3B27" w:rsidRDefault="00EC3B27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2020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22/72</w:t>
      </w:r>
    </w:p>
    <w:p w:rsidR="00EC3B27" w:rsidRPr="00FD73B6" w:rsidRDefault="00EC3B27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3D764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7D6F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Совета депутатов Хохловского сельского поселения Смоленского района Смоленской области четвертого созыва по десятимандатному избирательному округу №1 </w:t>
      </w:r>
    </w:p>
    <w:p w:rsidR="00EC3B27" w:rsidRDefault="00EC3B27" w:rsidP="003D7647">
      <w:pPr>
        <w:tabs>
          <w:tab w:val="left" w:pos="8222"/>
        </w:tabs>
        <w:ind w:right="5045"/>
        <w:jc w:val="both"/>
        <w:rPr>
          <w:rFonts w:ascii="Arial" w:hAnsi="Arial" w:cs="Arial"/>
          <w:color w:val="000000"/>
          <w:sz w:val="20"/>
          <w:szCs w:val="20"/>
        </w:rPr>
      </w:pPr>
    </w:p>
    <w:p w:rsidR="00EC3B27" w:rsidRDefault="00EC3B27" w:rsidP="00E40F33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0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статьями 44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области», на основании протокола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муниципального образования о результатах выборов по десятимандатному  избирательному округу №1  по выборам депутатов Совета депутатов Хохловского сельского поселения Смоленского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Смоленской области четвертого созыва от «14» сентября 2020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года и первых экземпляров протоколов  участковых комиссий избирательных участков №634 и №635 об итогах голосования на выборах депутатов Совета депутатов Хохловского сельского поселения Смоленского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созываизбирательная комиссия муниципального образования Хохловского сельского поселения Смоленского района Смоленской области  </w:t>
      </w:r>
    </w:p>
    <w:p w:rsidR="00EC3B27" w:rsidRPr="00B90C08" w:rsidRDefault="00EC3B27" w:rsidP="00E40F33">
      <w:pPr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ПОСТАНОВИЛА:</w:t>
      </w:r>
    </w:p>
    <w:p w:rsidR="00EC3B27" w:rsidRPr="00B90C08" w:rsidRDefault="00EC3B27" w:rsidP="00E40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08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Совета депутатов Хохловского сельского поселения Смоленского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Pr="00B90C08">
        <w:rPr>
          <w:rFonts w:ascii="Times New Roman" w:hAnsi="Times New Roman" w:cs="Times New Roman"/>
          <w:sz w:val="28"/>
          <w:szCs w:val="28"/>
        </w:rPr>
        <w:t xml:space="preserve"> по десятимандатному избирательному округу №1 состоявшимися и действительными.</w:t>
      </w:r>
    </w:p>
    <w:p w:rsidR="00EC3B27" w:rsidRPr="003D7647" w:rsidRDefault="00EC3B27" w:rsidP="00E40F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08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в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депутатовХохловского сельского поселения Смоленского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color w:val="000000"/>
          <w:sz w:val="28"/>
          <w:szCs w:val="28"/>
        </w:rPr>
        <w:t>избрано десять депутатов по десятимандатному округу № 1, согласно приложению к настоящему постановлению.</w:t>
      </w:r>
    </w:p>
    <w:p w:rsidR="00EC3B27" w:rsidRDefault="00EC3B27" w:rsidP="00E40F33">
      <w:pPr>
        <w:pStyle w:val="BodyTextIndent2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B27" w:rsidRPr="00E40F33" w:rsidRDefault="00EC3B27" w:rsidP="00E40F33">
      <w:pPr>
        <w:pStyle w:val="BodyTextIndent2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C0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«Сельская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   разместить    на    официальном  сайте   Администрации   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образованияХохловскогосельского поселения Смоленского района Смоленской области  </w:t>
      </w:r>
      <w:r w:rsidRPr="00B90C08">
        <w:rPr>
          <w:rFonts w:ascii="Times New Roman" w:hAnsi="Times New Roman" w:cs="Times New Roman"/>
          <w:sz w:val="28"/>
          <w:szCs w:val="28"/>
        </w:rPr>
        <w:t>.</w:t>
      </w:r>
    </w:p>
    <w:p w:rsidR="00EC3B27" w:rsidRDefault="00EC3B27" w:rsidP="00955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B27" w:rsidRDefault="00EC3B27" w:rsidP="009554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ED7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О.В. Рысева</w:t>
      </w: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ED7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О.П.  Ступакова</w:t>
      </w: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Pr="008208D4" w:rsidRDefault="00EC3B27" w:rsidP="00820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Pr="008208D4" w:rsidRDefault="00EC3B27" w:rsidP="008208D4">
      <w:pPr>
        <w:pStyle w:val="BodyTextIndent2"/>
        <w:spacing w:after="0" w:line="240" w:lineRule="auto"/>
        <w:ind w:left="51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208D4">
        <w:rPr>
          <w:rFonts w:ascii="Times New Roman" w:hAnsi="Times New Roman" w:cs="Times New Roman"/>
          <w:bCs/>
          <w:iCs/>
          <w:sz w:val="24"/>
          <w:szCs w:val="24"/>
        </w:rPr>
        <w:t>Приложение 1</w:t>
      </w:r>
    </w:p>
    <w:p w:rsidR="00EC3B27" w:rsidRPr="008208D4" w:rsidRDefault="00EC3B27" w:rsidP="008208D4">
      <w:pPr>
        <w:pStyle w:val="BodyTextIndent2"/>
        <w:spacing w:after="0" w:line="240" w:lineRule="auto"/>
        <w:ind w:left="51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208D4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избирательной комиссии муниципального  образования  Хохловского сельского поселения Смоленского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района Смоленской </w:t>
      </w:r>
    </w:p>
    <w:p w:rsidR="00EC3B27" w:rsidRPr="008208D4" w:rsidRDefault="00EC3B27" w:rsidP="008208D4">
      <w:pPr>
        <w:pStyle w:val="BodyTextIndent2"/>
        <w:spacing w:after="0" w:line="240" w:lineRule="auto"/>
        <w:ind w:left="51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208D4">
        <w:rPr>
          <w:rFonts w:ascii="Times New Roman" w:hAnsi="Times New Roman" w:cs="Times New Roman"/>
          <w:bCs/>
          <w:iCs/>
          <w:sz w:val="24"/>
          <w:szCs w:val="24"/>
        </w:rPr>
        <w:t xml:space="preserve"> Смоленской области</w:t>
      </w:r>
    </w:p>
    <w:p w:rsidR="00EC3B27" w:rsidRPr="008208D4" w:rsidRDefault="00EC3B27" w:rsidP="008208D4">
      <w:pPr>
        <w:pStyle w:val="BodyTextIndent2"/>
        <w:spacing w:after="0" w:line="240" w:lineRule="auto"/>
        <w:ind w:left="51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14 сентября 2020 года № 22/72</w:t>
      </w:r>
      <w:bookmarkStart w:id="0" w:name="_GoBack"/>
      <w:bookmarkEnd w:id="0"/>
    </w:p>
    <w:p w:rsidR="00EC3B27" w:rsidRPr="008208D4" w:rsidRDefault="00EC3B27" w:rsidP="008208D4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3B27" w:rsidRPr="008208D4" w:rsidRDefault="00EC3B27" w:rsidP="008208D4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3B27" w:rsidRPr="008208D4" w:rsidRDefault="00EC3B27" w:rsidP="008208D4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3B27" w:rsidRPr="008208D4" w:rsidRDefault="00EC3B27" w:rsidP="008208D4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3B27" w:rsidRPr="008208D4" w:rsidRDefault="00EC3B27" w:rsidP="008208D4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08D4">
        <w:rPr>
          <w:rFonts w:ascii="Times New Roman" w:hAnsi="Times New Roman" w:cs="Times New Roman"/>
          <w:b/>
          <w:bCs/>
          <w:iCs/>
          <w:sz w:val="28"/>
          <w:szCs w:val="28"/>
        </w:rPr>
        <w:t>СПИСОК</w:t>
      </w:r>
    </w:p>
    <w:p w:rsidR="00EC3B27" w:rsidRPr="008208D4" w:rsidRDefault="00EC3B27" w:rsidP="008208D4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избранных депутатов </w:t>
      </w:r>
      <w:r w:rsidRPr="008208D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EC3B27" w:rsidRPr="008208D4" w:rsidRDefault="00EC3B27" w:rsidP="008208D4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 xml:space="preserve">Хохловского сельского поселения Смоленского района </w:t>
      </w:r>
    </w:p>
    <w:p w:rsidR="00EC3B27" w:rsidRPr="008208D4" w:rsidRDefault="00EC3B27" w:rsidP="008208D4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C3B27" w:rsidRPr="008208D4" w:rsidRDefault="00EC3B27" w:rsidP="008208D4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08D4"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десяти</w:t>
      </w:r>
      <w:r w:rsidRPr="008208D4">
        <w:rPr>
          <w:rFonts w:ascii="Times New Roman" w:hAnsi="Times New Roman" w:cs="Times New Roman"/>
          <w:b/>
          <w:bCs/>
          <w:iCs/>
          <w:sz w:val="28"/>
          <w:szCs w:val="28"/>
        </w:rPr>
        <w:t>мандатн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ому</w:t>
      </w:r>
      <w:r w:rsidRPr="008208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ому</w:t>
      </w:r>
      <w:r w:rsidRPr="008208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№ 1</w:t>
      </w:r>
    </w:p>
    <w:p w:rsidR="00EC3B27" w:rsidRDefault="00EC3B27" w:rsidP="00E40F33">
      <w:pPr>
        <w:pStyle w:val="BodyTextIndent2"/>
        <w:spacing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3B27" w:rsidRDefault="00EC3B27" w:rsidP="006E2805">
      <w:pPr>
        <w:pStyle w:val="BodyTextIndent2"/>
        <w:spacing w:line="24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3B27" w:rsidRDefault="00EC3B27" w:rsidP="00E40F33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Дектярев Сергей Викторович</w:t>
      </w:r>
    </w:p>
    <w:p w:rsidR="00EC3B27" w:rsidRPr="006E2805" w:rsidRDefault="00EC3B27" w:rsidP="006E2805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Иванина Ольга Николаевна</w:t>
      </w:r>
    </w:p>
    <w:p w:rsidR="00EC3B27" w:rsidRDefault="00EC3B27" w:rsidP="004C007C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Куценко Игорь Николаевич</w:t>
      </w:r>
    </w:p>
    <w:p w:rsidR="00EC3B27" w:rsidRPr="004C007C" w:rsidRDefault="00EC3B27" w:rsidP="004C007C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Кучукова Светлана Александровна</w:t>
      </w:r>
    </w:p>
    <w:p w:rsidR="00EC3B27" w:rsidRDefault="00EC3B27" w:rsidP="004C007C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Мамонтова Елена Леонидовна</w:t>
      </w:r>
    </w:p>
    <w:p w:rsidR="00EC3B27" w:rsidRPr="006E2805" w:rsidRDefault="00EC3B27" w:rsidP="006E2805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Новиков Юрий Александрович</w:t>
      </w:r>
    </w:p>
    <w:p w:rsidR="00EC3B27" w:rsidRPr="006E2805" w:rsidRDefault="00EC3B27" w:rsidP="006E2805">
      <w:pPr>
        <w:pStyle w:val="BodyTextInden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Поляков Александр Сергеевич</w:t>
      </w:r>
    </w:p>
    <w:p w:rsidR="00EC3B27" w:rsidRDefault="00EC3B27" w:rsidP="00E40F33">
      <w:pPr>
        <w:pStyle w:val="BodyTextIndent2"/>
        <w:spacing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8.Уткина Анастасия Николаевна</w:t>
      </w:r>
    </w:p>
    <w:p w:rsidR="00EC3B27" w:rsidRDefault="00EC3B27" w:rsidP="00E40F33">
      <w:pPr>
        <w:pStyle w:val="BodyTextIndent2"/>
        <w:spacing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9.Фролов Сергей Анатольевич</w:t>
      </w:r>
    </w:p>
    <w:p w:rsidR="00EC3B27" w:rsidRPr="008208D4" w:rsidRDefault="00EC3B27" w:rsidP="006E2805">
      <w:pPr>
        <w:pStyle w:val="BodyTextIndent2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10.Шамшина Надежда Анатольевна </w:t>
      </w:r>
    </w:p>
    <w:p w:rsidR="00EC3B27" w:rsidRPr="008208D4" w:rsidRDefault="00EC3B27" w:rsidP="008208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Pr="008208D4" w:rsidRDefault="00EC3B27" w:rsidP="008208D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Pr="008208D4" w:rsidRDefault="00EC3B27" w:rsidP="007B7E28">
      <w:pPr>
        <w:rPr>
          <w:rFonts w:ascii="Times New Roman" w:hAnsi="Times New Roman" w:cs="Times New Roman"/>
          <w:sz w:val="28"/>
          <w:szCs w:val="28"/>
        </w:rPr>
      </w:pPr>
    </w:p>
    <w:p w:rsidR="00EC3B27" w:rsidRDefault="00EC3B27" w:rsidP="00FE7D89">
      <w:pPr>
        <w:snapToGrid w:val="0"/>
        <w:rPr>
          <w:rFonts w:cs="Times New Roman"/>
          <w:sz w:val="6"/>
          <w:szCs w:val="6"/>
        </w:rPr>
      </w:pPr>
      <w:r w:rsidRPr="007B7E28">
        <w:rPr>
          <w:rFonts w:ascii="Times New Roman" w:hAnsi="Times New Roman" w:cs="Times New Roman"/>
          <w:sz w:val="28"/>
          <w:szCs w:val="28"/>
        </w:rPr>
        <w:tab/>
      </w:r>
    </w:p>
    <w:sectPr w:rsidR="00EC3B27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3EA"/>
    <w:multiLevelType w:val="hybridMultilevel"/>
    <w:tmpl w:val="B2BECACA"/>
    <w:lvl w:ilvl="0" w:tplc="809C69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B572AAA"/>
    <w:multiLevelType w:val="hybridMultilevel"/>
    <w:tmpl w:val="C8CCC056"/>
    <w:lvl w:ilvl="0" w:tplc="A5F06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EA24913"/>
    <w:multiLevelType w:val="hybridMultilevel"/>
    <w:tmpl w:val="33F0D548"/>
    <w:lvl w:ilvl="0" w:tplc="367EC8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7227"/>
    <w:rsid w:val="00014B74"/>
    <w:rsid w:val="00016F68"/>
    <w:rsid w:val="0002367C"/>
    <w:rsid w:val="0004132F"/>
    <w:rsid w:val="00060348"/>
    <w:rsid w:val="00066537"/>
    <w:rsid w:val="00071AB0"/>
    <w:rsid w:val="00077297"/>
    <w:rsid w:val="000824AE"/>
    <w:rsid w:val="00097DB7"/>
    <w:rsid w:val="000D7E89"/>
    <w:rsid w:val="000E09FA"/>
    <w:rsid w:val="00105AAE"/>
    <w:rsid w:val="001373DB"/>
    <w:rsid w:val="00140376"/>
    <w:rsid w:val="00157EAD"/>
    <w:rsid w:val="00192597"/>
    <w:rsid w:val="001B13A1"/>
    <w:rsid w:val="001B1620"/>
    <w:rsid w:val="001E27D1"/>
    <w:rsid w:val="00200EC4"/>
    <w:rsid w:val="00205BE1"/>
    <w:rsid w:val="002171C2"/>
    <w:rsid w:val="002202BE"/>
    <w:rsid w:val="0025114B"/>
    <w:rsid w:val="00260C71"/>
    <w:rsid w:val="00266528"/>
    <w:rsid w:val="00275C86"/>
    <w:rsid w:val="00287DA4"/>
    <w:rsid w:val="002F0002"/>
    <w:rsid w:val="00373BC2"/>
    <w:rsid w:val="003830AA"/>
    <w:rsid w:val="00390DD0"/>
    <w:rsid w:val="003A6B06"/>
    <w:rsid w:val="003C1B96"/>
    <w:rsid w:val="003D0265"/>
    <w:rsid w:val="003D0E14"/>
    <w:rsid w:val="003D1615"/>
    <w:rsid w:val="003D7647"/>
    <w:rsid w:val="003E673C"/>
    <w:rsid w:val="0040226B"/>
    <w:rsid w:val="00402A71"/>
    <w:rsid w:val="004075BD"/>
    <w:rsid w:val="004565FC"/>
    <w:rsid w:val="0048371B"/>
    <w:rsid w:val="00492BDA"/>
    <w:rsid w:val="004B7294"/>
    <w:rsid w:val="004C007C"/>
    <w:rsid w:val="004D1E26"/>
    <w:rsid w:val="00511B19"/>
    <w:rsid w:val="00525D99"/>
    <w:rsid w:val="00563092"/>
    <w:rsid w:val="005B6A47"/>
    <w:rsid w:val="005B7D6B"/>
    <w:rsid w:val="006602CE"/>
    <w:rsid w:val="006852EB"/>
    <w:rsid w:val="00695571"/>
    <w:rsid w:val="006B50D6"/>
    <w:rsid w:val="006C391C"/>
    <w:rsid w:val="006D75C2"/>
    <w:rsid w:val="006E16E6"/>
    <w:rsid w:val="006E2805"/>
    <w:rsid w:val="006F3632"/>
    <w:rsid w:val="00713146"/>
    <w:rsid w:val="00732A1D"/>
    <w:rsid w:val="0073766F"/>
    <w:rsid w:val="00777B79"/>
    <w:rsid w:val="007936A8"/>
    <w:rsid w:val="007A59A2"/>
    <w:rsid w:val="007B7E28"/>
    <w:rsid w:val="007C57EF"/>
    <w:rsid w:val="007D6F5D"/>
    <w:rsid w:val="007F54CD"/>
    <w:rsid w:val="008208D4"/>
    <w:rsid w:val="00834F84"/>
    <w:rsid w:val="008413E9"/>
    <w:rsid w:val="008432B2"/>
    <w:rsid w:val="00843F2D"/>
    <w:rsid w:val="008632C2"/>
    <w:rsid w:val="00880051"/>
    <w:rsid w:val="008B2BF2"/>
    <w:rsid w:val="008C0349"/>
    <w:rsid w:val="008D1730"/>
    <w:rsid w:val="009103D0"/>
    <w:rsid w:val="00933DF5"/>
    <w:rsid w:val="00955406"/>
    <w:rsid w:val="00971D87"/>
    <w:rsid w:val="00976348"/>
    <w:rsid w:val="009B202E"/>
    <w:rsid w:val="009E7377"/>
    <w:rsid w:val="00A054EB"/>
    <w:rsid w:val="00A16F90"/>
    <w:rsid w:val="00A371E2"/>
    <w:rsid w:val="00A668D4"/>
    <w:rsid w:val="00A757F0"/>
    <w:rsid w:val="00A81C22"/>
    <w:rsid w:val="00A866B0"/>
    <w:rsid w:val="00A91739"/>
    <w:rsid w:val="00A91ED7"/>
    <w:rsid w:val="00AB4FA6"/>
    <w:rsid w:val="00AB7C08"/>
    <w:rsid w:val="00AC46A5"/>
    <w:rsid w:val="00AD3748"/>
    <w:rsid w:val="00AE1934"/>
    <w:rsid w:val="00B36078"/>
    <w:rsid w:val="00B44683"/>
    <w:rsid w:val="00B637D8"/>
    <w:rsid w:val="00B85E84"/>
    <w:rsid w:val="00B90C08"/>
    <w:rsid w:val="00BA315E"/>
    <w:rsid w:val="00BC007B"/>
    <w:rsid w:val="00BC3227"/>
    <w:rsid w:val="00BC353C"/>
    <w:rsid w:val="00BD2B1E"/>
    <w:rsid w:val="00C0447D"/>
    <w:rsid w:val="00C05967"/>
    <w:rsid w:val="00C16C87"/>
    <w:rsid w:val="00C416F8"/>
    <w:rsid w:val="00C43E40"/>
    <w:rsid w:val="00C86CCE"/>
    <w:rsid w:val="00CA1CD1"/>
    <w:rsid w:val="00CC0AC7"/>
    <w:rsid w:val="00D44243"/>
    <w:rsid w:val="00DC6221"/>
    <w:rsid w:val="00DD45F6"/>
    <w:rsid w:val="00E12C11"/>
    <w:rsid w:val="00E22DA0"/>
    <w:rsid w:val="00E40F33"/>
    <w:rsid w:val="00E44CF4"/>
    <w:rsid w:val="00E46612"/>
    <w:rsid w:val="00E5787F"/>
    <w:rsid w:val="00E600DC"/>
    <w:rsid w:val="00E609E6"/>
    <w:rsid w:val="00E81AA6"/>
    <w:rsid w:val="00E97BB7"/>
    <w:rsid w:val="00EC3B27"/>
    <w:rsid w:val="00ED11DF"/>
    <w:rsid w:val="00EF542E"/>
    <w:rsid w:val="00F17A65"/>
    <w:rsid w:val="00F208CD"/>
    <w:rsid w:val="00F665C2"/>
    <w:rsid w:val="00F85F6A"/>
    <w:rsid w:val="00F864DD"/>
    <w:rsid w:val="00FB6ADB"/>
    <w:rsid w:val="00FC5E17"/>
    <w:rsid w:val="00FD4347"/>
    <w:rsid w:val="00FD4776"/>
    <w:rsid w:val="00FD62A6"/>
    <w:rsid w:val="00FD73B6"/>
    <w:rsid w:val="00FE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 w:cs="Times New Roman"/>
    </w:rPr>
  </w:style>
  <w:style w:type="paragraph" w:customStyle="1" w:styleId="ConsPlusNormal">
    <w:name w:val="ConsPlusNormal"/>
    <w:uiPriority w:val="99"/>
    <w:rsid w:val="00955406"/>
    <w:pPr>
      <w:autoSpaceDE w:val="0"/>
      <w:autoSpaceDN w:val="0"/>
      <w:adjustRightInd w:val="0"/>
    </w:pPr>
    <w:rPr>
      <w:rFonts w:cs="Calibri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6F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6F68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016F6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16F68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016F6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392</Words>
  <Characters>2238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123</cp:lastModifiedBy>
  <cp:revision>32</cp:revision>
  <cp:lastPrinted>2020-09-13T21:15:00Z</cp:lastPrinted>
  <dcterms:created xsi:type="dcterms:W3CDTF">2015-09-15T09:26:00Z</dcterms:created>
  <dcterms:modified xsi:type="dcterms:W3CDTF">2020-09-14T11:40:00Z</dcterms:modified>
</cp:coreProperties>
</file>