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7A" w:rsidRPr="00B45D57" w:rsidRDefault="0012457A" w:rsidP="002D15A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 xml:space="preserve">ИЗБИРАТЕЛЬНАЯ КОМИССИЯ МУНИЦИПАЛЬНОГО ОБРАЗОВАНИЯ   </w:t>
      </w:r>
      <w:r>
        <w:rPr>
          <w:rFonts w:ascii="Times New Roman" w:hAnsi="Times New Roman" w:cs="Times New Roman"/>
          <w:b/>
          <w:sz w:val="27"/>
          <w:szCs w:val="27"/>
        </w:rPr>
        <w:t xml:space="preserve">ХОХЛОВСКОГО </w:t>
      </w:r>
      <w:r w:rsidRPr="00B45D57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</w:t>
      </w:r>
    </w:p>
    <w:p w:rsidR="0012457A" w:rsidRPr="00B45D57" w:rsidRDefault="0012457A" w:rsidP="002D15A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СМОЛЕНСКОГО РАЙОНА СМОЛЕНСКОЙ ОБЛАСТИ</w:t>
      </w:r>
    </w:p>
    <w:p w:rsidR="0012457A" w:rsidRPr="00B45D57" w:rsidRDefault="0012457A" w:rsidP="002D15A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2457A" w:rsidRPr="00B45D57" w:rsidRDefault="0012457A" w:rsidP="002D15AC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12457A" w:rsidRPr="00B45D57" w:rsidRDefault="0012457A" w:rsidP="002D15AC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12457A" w:rsidRPr="002C7073" w:rsidRDefault="0012457A" w:rsidP="002D15AC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2C7073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C707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2457A" w:rsidRPr="00B45D57" w:rsidRDefault="0012457A" w:rsidP="00EA308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7"/>
          <w:szCs w:val="27"/>
        </w:rPr>
      </w:pPr>
    </w:p>
    <w:p w:rsidR="0012457A" w:rsidRPr="00B45D57" w:rsidRDefault="0012457A" w:rsidP="002D15AC">
      <w:pPr>
        <w:pStyle w:val="Heading1"/>
        <w:numPr>
          <w:ilvl w:val="0"/>
          <w:numId w:val="0"/>
        </w:numPr>
        <w:tabs>
          <w:tab w:val="left" w:pos="10915"/>
        </w:tabs>
        <w:spacing w:line="240" w:lineRule="auto"/>
        <w:ind w:right="3969"/>
        <w:jc w:val="both"/>
        <w:rPr>
          <w:iCs/>
          <w:sz w:val="27"/>
          <w:szCs w:val="27"/>
          <w:vertAlign w:val="superscript"/>
        </w:rPr>
      </w:pPr>
      <w:r w:rsidRPr="00B45D57">
        <w:rPr>
          <w:b w:val="0"/>
          <w:iCs/>
          <w:color w:val="auto"/>
          <w:sz w:val="27"/>
          <w:szCs w:val="27"/>
        </w:rPr>
        <w:t xml:space="preserve">Об утверждении форм списка кандидатов в депутаты Совета депутатов </w:t>
      </w:r>
      <w:r>
        <w:rPr>
          <w:b w:val="0"/>
          <w:iCs/>
          <w:color w:val="auto"/>
          <w:sz w:val="27"/>
          <w:szCs w:val="27"/>
        </w:rPr>
        <w:t xml:space="preserve"> Хохловского</w:t>
      </w:r>
      <w:r w:rsidRPr="00B45D57">
        <w:rPr>
          <w:b w:val="0"/>
          <w:iCs/>
          <w:color w:val="auto"/>
          <w:sz w:val="27"/>
          <w:szCs w:val="27"/>
        </w:rPr>
        <w:t xml:space="preserve"> сельского поселения Смоленского района Смоленской области выдвинутых избирательным объединением по </w:t>
      </w:r>
      <w:r w:rsidRPr="00B51D82">
        <w:rPr>
          <w:b w:val="0"/>
          <w:iCs/>
          <w:sz w:val="27"/>
          <w:szCs w:val="27"/>
        </w:rPr>
        <w:t>десяти</w:t>
      </w:r>
      <w:r w:rsidRPr="00CE151C">
        <w:rPr>
          <w:b w:val="0"/>
          <w:iCs/>
          <w:color w:val="auto"/>
          <w:sz w:val="27"/>
          <w:szCs w:val="27"/>
        </w:rPr>
        <w:t>ма</w:t>
      </w:r>
      <w:r>
        <w:rPr>
          <w:b w:val="0"/>
          <w:iCs/>
          <w:color w:val="auto"/>
          <w:sz w:val="27"/>
          <w:szCs w:val="27"/>
        </w:rPr>
        <w:t>ндатному избирательному округу №1</w:t>
      </w:r>
      <w:r w:rsidRPr="00B45D57">
        <w:rPr>
          <w:b w:val="0"/>
          <w:iCs/>
          <w:color w:val="auto"/>
          <w:sz w:val="27"/>
          <w:szCs w:val="27"/>
        </w:rPr>
        <w:t xml:space="preserve">, списка уполномоченных представителей избирательного объединения при проведении выборов депутатов Совета депутатов </w:t>
      </w:r>
      <w:r>
        <w:rPr>
          <w:b w:val="0"/>
          <w:iCs/>
          <w:color w:val="auto"/>
          <w:sz w:val="27"/>
          <w:szCs w:val="27"/>
        </w:rPr>
        <w:t>Хохловского</w:t>
      </w:r>
      <w:r w:rsidRPr="00B45D57">
        <w:rPr>
          <w:b w:val="0"/>
          <w:iCs/>
          <w:color w:val="auto"/>
          <w:sz w:val="27"/>
          <w:szCs w:val="27"/>
        </w:rPr>
        <w:t xml:space="preserve"> сельского поселения Смоленского района Смоленской области</w:t>
      </w:r>
      <w:r>
        <w:rPr>
          <w:b w:val="0"/>
          <w:iCs/>
          <w:color w:val="auto"/>
          <w:sz w:val="27"/>
          <w:szCs w:val="27"/>
        </w:rPr>
        <w:t xml:space="preserve"> четвертого созыва</w:t>
      </w:r>
    </w:p>
    <w:p w:rsidR="0012457A" w:rsidRPr="00B45D57" w:rsidRDefault="0012457A" w:rsidP="00B45D57">
      <w:pPr>
        <w:ind w:right="4253"/>
        <w:rPr>
          <w:sz w:val="27"/>
          <w:szCs w:val="27"/>
          <w:vertAlign w:val="superscript"/>
        </w:rPr>
      </w:pPr>
    </w:p>
    <w:p w:rsidR="0012457A" w:rsidRPr="00B45D57" w:rsidRDefault="0012457A" w:rsidP="00EA3081">
      <w:pPr>
        <w:ind w:firstLine="709"/>
        <w:jc w:val="both"/>
        <w:rPr>
          <w:bCs/>
          <w:sz w:val="27"/>
          <w:szCs w:val="27"/>
        </w:rPr>
      </w:pPr>
      <w:r w:rsidRPr="00B45D57">
        <w:rPr>
          <w:sz w:val="27"/>
          <w:szCs w:val="27"/>
        </w:rPr>
        <w:t>В соответствии с пунктами 2, 11 части 1 статьи 6 Федерального закона от 27 июля 2006 года  № 152-ФЗ «О персональных данных», статьями 33-35, 38 Федерального закона от 12 июня 2002 года</w:t>
      </w:r>
      <w:r>
        <w:rPr>
          <w:sz w:val="27"/>
          <w:szCs w:val="27"/>
        </w:rPr>
        <w:t>,</w:t>
      </w:r>
      <w:bookmarkStart w:id="0" w:name="_GoBack"/>
      <w:bookmarkEnd w:id="0"/>
      <w:r w:rsidRPr="00B45D57">
        <w:rPr>
          <w:sz w:val="27"/>
          <w:szCs w:val="27"/>
        </w:rPr>
        <w:t xml:space="preserve"> № 67-ФЗ «Об основных гарантиях избирательных прав и права на участие в референдуме граждан Российской Федерации», пунктом 4 статьи 11</w:t>
      </w:r>
      <w:r w:rsidRPr="00B45D57">
        <w:rPr>
          <w:sz w:val="27"/>
          <w:szCs w:val="27"/>
          <w:vertAlign w:val="superscript"/>
        </w:rPr>
        <w:t>3</w:t>
      </w:r>
      <w:r w:rsidRPr="00B45D57">
        <w:rPr>
          <w:sz w:val="27"/>
          <w:szCs w:val="27"/>
        </w:rPr>
        <w:t>, пунктом 4 статьи 15</w:t>
      </w:r>
      <w:r w:rsidRPr="00B45D57">
        <w:rPr>
          <w:sz w:val="27"/>
          <w:szCs w:val="27"/>
          <w:vertAlign w:val="superscript"/>
        </w:rPr>
        <w:t>2</w:t>
      </w:r>
      <w:r w:rsidRPr="00B45D57">
        <w:rPr>
          <w:sz w:val="27"/>
          <w:szCs w:val="27"/>
        </w:rPr>
        <w:t xml:space="preserve">, пунктом 21 статьи 16 областного закона от 3 июля 2003 года № 41-з «О выборах органов местного самоуправления в Смоленской области», избирательная комиссия муниципального образования </w:t>
      </w:r>
      <w:r w:rsidRPr="00B51D82">
        <w:rPr>
          <w:iCs/>
          <w:sz w:val="27"/>
          <w:szCs w:val="27"/>
        </w:rPr>
        <w:t>Хохловского</w:t>
      </w:r>
      <w:r w:rsidRPr="00B45D57">
        <w:rPr>
          <w:iCs/>
          <w:sz w:val="27"/>
          <w:szCs w:val="27"/>
        </w:rPr>
        <w:t xml:space="preserve"> сельского поселения Смоленского района Смоленской области</w:t>
      </w:r>
    </w:p>
    <w:p w:rsidR="0012457A" w:rsidRPr="00B45D57" w:rsidRDefault="0012457A" w:rsidP="00EA3081">
      <w:pPr>
        <w:ind w:firstLine="600"/>
        <w:jc w:val="both"/>
        <w:rPr>
          <w:b/>
          <w:sz w:val="27"/>
          <w:szCs w:val="27"/>
        </w:rPr>
      </w:pPr>
      <w:r w:rsidRPr="00B45D57">
        <w:rPr>
          <w:b/>
          <w:bCs/>
          <w:sz w:val="27"/>
          <w:szCs w:val="27"/>
        </w:rPr>
        <w:t>ПОСТАНОВИЛА:</w:t>
      </w:r>
    </w:p>
    <w:p w:rsidR="0012457A" w:rsidRPr="00B45D57" w:rsidRDefault="0012457A" w:rsidP="00452524">
      <w:pPr>
        <w:pStyle w:val="BodyTextIndent"/>
        <w:spacing w:line="240" w:lineRule="auto"/>
        <w:ind w:firstLine="709"/>
        <w:rPr>
          <w:sz w:val="27"/>
          <w:szCs w:val="27"/>
        </w:rPr>
      </w:pPr>
      <w:r w:rsidRPr="00B45D57">
        <w:rPr>
          <w:sz w:val="27"/>
          <w:szCs w:val="27"/>
        </w:rPr>
        <w:t>1. У</w:t>
      </w:r>
      <w:r w:rsidRPr="00B45D57">
        <w:rPr>
          <w:iCs/>
          <w:sz w:val="27"/>
          <w:szCs w:val="27"/>
        </w:rPr>
        <w:t>твердить форму списка кандидатов в депутаты</w:t>
      </w:r>
      <w:r w:rsidRPr="00B45D57">
        <w:rPr>
          <w:b/>
          <w:iCs/>
          <w:sz w:val="27"/>
          <w:szCs w:val="27"/>
        </w:rPr>
        <w:t xml:space="preserve"> </w:t>
      </w:r>
      <w:r w:rsidRPr="00B45D57">
        <w:rPr>
          <w:iCs/>
          <w:sz w:val="27"/>
          <w:szCs w:val="27"/>
        </w:rPr>
        <w:t xml:space="preserve">Совета депутатов </w:t>
      </w:r>
      <w:r w:rsidRPr="00B51D82">
        <w:rPr>
          <w:iCs/>
          <w:sz w:val="27"/>
          <w:szCs w:val="27"/>
        </w:rPr>
        <w:t>Хохловского</w:t>
      </w:r>
      <w:r w:rsidRPr="00B45D57">
        <w:rPr>
          <w:iCs/>
          <w:sz w:val="27"/>
          <w:szCs w:val="27"/>
        </w:rPr>
        <w:t xml:space="preserve"> сельского поселения Смоленского района Смоленской области, выдвинутых избирательным объединением </w:t>
      </w:r>
      <w:r>
        <w:rPr>
          <w:iCs/>
          <w:sz w:val="27"/>
          <w:szCs w:val="27"/>
        </w:rPr>
        <w:t>десяти</w:t>
      </w:r>
      <w:r w:rsidRPr="00CE151C">
        <w:rPr>
          <w:iCs/>
          <w:sz w:val="27"/>
          <w:szCs w:val="27"/>
        </w:rPr>
        <w:t>мандатному избирательному округу №</w:t>
      </w:r>
      <w:r>
        <w:rPr>
          <w:iCs/>
          <w:sz w:val="27"/>
          <w:szCs w:val="27"/>
        </w:rPr>
        <w:t>1</w:t>
      </w:r>
      <w:r w:rsidRPr="00CE151C">
        <w:rPr>
          <w:iCs/>
          <w:sz w:val="27"/>
          <w:szCs w:val="27"/>
        </w:rPr>
        <w:t>,</w:t>
      </w:r>
      <w:r w:rsidRPr="00B45D57">
        <w:rPr>
          <w:iCs/>
          <w:sz w:val="27"/>
          <w:szCs w:val="27"/>
        </w:rPr>
        <w:t xml:space="preserve"> </w:t>
      </w:r>
      <w:r w:rsidRPr="00B45D57">
        <w:rPr>
          <w:sz w:val="27"/>
          <w:szCs w:val="27"/>
        </w:rPr>
        <w:t xml:space="preserve">при проведении выборов </w:t>
      </w:r>
      <w:r w:rsidRPr="00B45D57">
        <w:rPr>
          <w:iCs/>
          <w:sz w:val="27"/>
          <w:szCs w:val="27"/>
        </w:rPr>
        <w:t xml:space="preserve">депутатов Совета депутатов </w:t>
      </w:r>
      <w:r>
        <w:rPr>
          <w:iCs/>
          <w:sz w:val="27"/>
          <w:szCs w:val="27"/>
        </w:rPr>
        <w:t xml:space="preserve">Хохловского </w:t>
      </w:r>
      <w:r w:rsidRPr="00B45D57">
        <w:rPr>
          <w:iCs/>
          <w:sz w:val="27"/>
          <w:szCs w:val="27"/>
        </w:rPr>
        <w:t>сельского поселения Смоленского района Смоленской области</w:t>
      </w:r>
      <w:r w:rsidRPr="00B45D57">
        <w:rPr>
          <w:sz w:val="27"/>
          <w:szCs w:val="27"/>
        </w:rPr>
        <w:t xml:space="preserve"> (приложение 1).</w:t>
      </w:r>
    </w:p>
    <w:p w:rsidR="0012457A" w:rsidRPr="00B45D57" w:rsidRDefault="0012457A" w:rsidP="00452524">
      <w:pPr>
        <w:pStyle w:val="Heading1"/>
        <w:numPr>
          <w:ilvl w:val="0"/>
          <w:numId w:val="0"/>
        </w:numPr>
        <w:tabs>
          <w:tab w:val="left" w:pos="10915"/>
        </w:tabs>
        <w:spacing w:line="240" w:lineRule="auto"/>
        <w:ind w:right="-1" w:firstLine="709"/>
        <w:jc w:val="both"/>
        <w:rPr>
          <w:sz w:val="27"/>
          <w:szCs w:val="27"/>
        </w:rPr>
      </w:pPr>
      <w:r w:rsidRPr="00B45D57">
        <w:rPr>
          <w:b w:val="0"/>
          <w:sz w:val="27"/>
          <w:szCs w:val="27"/>
        </w:rPr>
        <w:t>2. У</w:t>
      </w:r>
      <w:r w:rsidRPr="00B45D57">
        <w:rPr>
          <w:b w:val="0"/>
          <w:bCs w:val="0"/>
          <w:iCs/>
          <w:sz w:val="27"/>
          <w:szCs w:val="27"/>
        </w:rPr>
        <w:t xml:space="preserve">твердить </w:t>
      </w:r>
      <w:r w:rsidRPr="00B45D57">
        <w:rPr>
          <w:b w:val="0"/>
          <w:sz w:val="27"/>
          <w:szCs w:val="27"/>
        </w:rPr>
        <w:t xml:space="preserve">форму списка уполномоченных представителей избирательного объединения </w:t>
      </w:r>
      <w:r w:rsidRPr="00B45D57">
        <w:rPr>
          <w:b w:val="0"/>
          <w:iCs/>
          <w:color w:val="auto"/>
          <w:sz w:val="27"/>
          <w:szCs w:val="27"/>
        </w:rPr>
        <w:t>при проведении</w:t>
      </w:r>
      <w:r>
        <w:rPr>
          <w:b w:val="0"/>
          <w:iCs/>
          <w:color w:val="auto"/>
          <w:sz w:val="27"/>
          <w:szCs w:val="27"/>
        </w:rPr>
        <w:t xml:space="preserve"> </w:t>
      </w:r>
      <w:r w:rsidRPr="00B45D57">
        <w:rPr>
          <w:b w:val="0"/>
          <w:iCs/>
          <w:color w:val="auto"/>
          <w:sz w:val="27"/>
          <w:szCs w:val="27"/>
        </w:rPr>
        <w:t xml:space="preserve">выборов депутатов Совета депутатов </w:t>
      </w:r>
      <w:r>
        <w:rPr>
          <w:b w:val="0"/>
          <w:iCs/>
          <w:color w:val="auto"/>
          <w:sz w:val="27"/>
          <w:szCs w:val="27"/>
        </w:rPr>
        <w:t>Хохловского</w:t>
      </w:r>
      <w:r w:rsidRPr="00B45D57">
        <w:rPr>
          <w:b w:val="0"/>
          <w:iCs/>
          <w:color w:val="auto"/>
          <w:sz w:val="27"/>
          <w:szCs w:val="27"/>
        </w:rPr>
        <w:t xml:space="preserve"> сельского поселения Смоленского района Смоленской области</w:t>
      </w:r>
      <w:r w:rsidRPr="00B45D57">
        <w:rPr>
          <w:sz w:val="27"/>
          <w:szCs w:val="27"/>
        </w:rPr>
        <w:t xml:space="preserve"> </w:t>
      </w:r>
      <w:r w:rsidRPr="00B45D57">
        <w:rPr>
          <w:b w:val="0"/>
          <w:sz w:val="27"/>
          <w:szCs w:val="27"/>
        </w:rPr>
        <w:t xml:space="preserve">(приложение 2). </w:t>
      </w:r>
    </w:p>
    <w:p w:rsidR="0012457A" w:rsidRPr="00B45D57" w:rsidRDefault="0012457A" w:rsidP="00EA3081">
      <w:pPr>
        <w:ind w:firstLine="709"/>
        <w:jc w:val="both"/>
        <w:rPr>
          <w:bCs/>
          <w:iCs/>
          <w:sz w:val="27"/>
          <w:szCs w:val="27"/>
        </w:rPr>
      </w:pPr>
      <w:r w:rsidRPr="00B45D57">
        <w:rPr>
          <w:sz w:val="27"/>
          <w:szCs w:val="27"/>
        </w:rPr>
        <w:t xml:space="preserve">3. Опубликовать настоящее постановление в газете «Сельская правда» и разместить на официальном сайте Администрации муниципального образования </w:t>
      </w:r>
      <w:r>
        <w:rPr>
          <w:iCs/>
          <w:sz w:val="27"/>
          <w:szCs w:val="27"/>
        </w:rPr>
        <w:t xml:space="preserve">Хохловского </w:t>
      </w:r>
      <w:r w:rsidRPr="00B45D57">
        <w:rPr>
          <w:iCs/>
          <w:sz w:val="27"/>
          <w:szCs w:val="27"/>
        </w:rPr>
        <w:t>сельского поселения Смоленского района Смоленской области</w:t>
      </w:r>
      <w:r>
        <w:rPr>
          <w:sz w:val="27"/>
          <w:szCs w:val="27"/>
        </w:rPr>
        <w:t>.</w:t>
      </w:r>
    </w:p>
    <w:p w:rsidR="0012457A" w:rsidRPr="00B45D57" w:rsidRDefault="0012457A" w:rsidP="00EA3081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7"/>
          <w:szCs w:val="27"/>
        </w:rPr>
      </w:pPr>
    </w:p>
    <w:p w:rsidR="0012457A" w:rsidRPr="002C7073" w:rsidRDefault="0012457A" w:rsidP="002D15A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C7073">
        <w:rPr>
          <w:b/>
          <w:bCs/>
          <w:color w:val="000000"/>
          <w:sz w:val="28"/>
          <w:szCs w:val="28"/>
        </w:rPr>
        <w:t>Председатель комиссии</w:t>
      </w:r>
      <w:r w:rsidRPr="002C7073">
        <w:rPr>
          <w:sz w:val="28"/>
          <w:szCs w:val="28"/>
        </w:rPr>
        <w:t xml:space="preserve"> </w:t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>
        <w:rPr>
          <w:sz w:val="28"/>
          <w:szCs w:val="28"/>
        </w:rPr>
        <w:t>Рысева О.В.</w:t>
      </w:r>
      <w:r w:rsidRPr="002C7073">
        <w:rPr>
          <w:sz w:val="28"/>
          <w:szCs w:val="28"/>
        </w:rPr>
        <w:tab/>
      </w:r>
      <w:r w:rsidRPr="002C7073">
        <w:rPr>
          <w:sz w:val="28"/>
          <w:szCs w:val="28"/>
        </w:rPr>
        <w:tab/>
      </w:r>
      <w:r>
        <w:rPr>
          <w:iCs/>
          <w:sz w:val="28"/>
          <w:szCs w:val="28"/>
        </w:rPr>
        <w:t>____________</w:t>
      </w:r>
    </w:p>
    <w:p w:rsidR="0012457A" w:rsidRDefault="0012457A" w:rsidP="002D15A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12457A" w:rsidRPr="00F53072" w:rsidRDefault="0012457A" w:rsidP="002D15AC">
      <w:pPr>
        <w:widowControl w:val="0"/>
        <w:autoSpaceDE w:val="0"/>
        <w:autoSpaceDN w:val="0"/>
        <w:adjustRightInd w:val="0"/>
      </w:pPr>
      <w:r w:rsidRPr="002C7073">
        <w:rPr>
          <w:b/>
          <w:bCs/>
          <w:color w:val="000000"/>
          <w:sz w:val="28"/>
          <w:szCs w:val="28"/>
        </w:rPr>
        <w:t>Секретарь комиссии</w:t>
      </w:r>
      <w:r w:rsidRPr="002C7073">
        <w:rPr>
          <w:b/>
          <w:sz w:val="28"/>
          <w:szCs w:val="28"/>
        </w:rPr>
        <w:t xml:space="preserve"> </w:t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 w:rsidRPr="00270EED">
        <w:rPr>
          <w:sz w:val="28"/>
          <w:szCs w:val="28"/>
        </w:rPr>
        <w:t>Ступакова О.П.</w:t>
      </w:r>
      <w:r>
        <w:rPr>
          <w:b/>
          <w:sz w:val="28"/>
          <w:szCs w:val="28"/>
        </w:rPr>
        <w:tab/>
      </w:r>
      <w:r w:rsidRPr="002C7073">
        <w:rPr>
          <w:b/>
          <w:sz w:val="28"/>
          <w:szCs w:val="28"/>
        </w:rPr>
        <w:tab/>
      </w:r>
      <w:r>
        <w:rPr>
          <w:iCs/>
          <w:sz w:val="28"/>
          <w:szCs w:val="28"/>
        </w:rPr>
        <w:t>____________</w:t>
      </w:r>
    </w:p>
    <w:p w:rsidR="0012457A" w:rsidRDefault="0012457A" w:rsidP="00EF12A4">
      <w:pPr>
        <w:pStyle w:val="BodyText"/>
        <w:rPr>
          <w:rFonts w:ascii="Arial" w:hAnsi="Arial" w:cs="Arial"/>
          <w:b/>
          <w:bCs/>
          <w:color w:val="000000"/>
          <w:sz w:val="20"/>
          <w:szCs w:val="20"/>
        </w:rPr>
      </w:pPr>
      <w:r>
        <w:br w:type="page"/>
      </w:r>
    </w:p>
    <w:tbl>
      <w:tblPr>
        <w:tblW w:w="0" w:type="auto"/>
        <w:tblLook w:val="01E0"/>
      </w:tblPr>
      <w:tblGrid>
        <w:gridCol w:w="4868"/>
        <w:gridCol w:w="4985"/>
      </w:tblGrid>
      <w:tr w:rsidR="0012457A" w:rsidTr="00C62A68">
        <w:tc>
          <w:tcPr>
            <w:tcW w:w="5210" w:type="dxa"/>
          </w:tcPr>
          <w:p w:rsidR="0012457A" w:rsidRPr="002835D7" w:rsidRDefault="0012457A" w:rsidP="00C62A68">
            <w:pPr>
              <w:pStyle w:val="Heading9"/>
              <w:jc w:val="center"/>
              <w:rPr>
                <w:rFonts w:ascii="Arial" w:hAnsi="Arial" w:cs="Arial"/>
                <w:szCs w:val="24"/>
              </w:rPr>
            </w:pPr>
            <w:r w:rsidRPr="002835D7">
              <w:rPr>
                <w:rFonts w:ascii="Arial" w:hAnsi="Arial" w:cs="Arial"/>
                <w:color w:val="000000"/>
              </w:rPr>
              <w:br w:type="page"/>
            </w:r>
          </w:p>
          <w:p w:rsidR="0012457A" w:rsidRDefault="0012457A" w:rsidP="00C62A68">
            <w:pPr>
              <w:rPr>
                <w:rFonts w:ascii="Arial" w:hAnsi="Arial" w:cs="Arial"/>
              </w:rPr>
            </w:pPr>
          </w:p>
          <w:p w:rsidR="0012457A" w:rsidRDefault="0012457A" w:rsidP="00C62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12457A" w:rsidRPr="002835D7" w:rsidRDefault="0012457A" w:rsidP="00C62A68">
            <w:pPr>
              <w:pStyle w:val="Heading9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835D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Приложение 1</w:t>
            </w:r>
          </w:p>
          <w:p w:rsidR="0012457A" w:rsidRDefault="0012457A" w:rsidP="00C62A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A4">
              <w:rPr>
                <w:bCs/>
              </w:rPr>
              <w:t xml:space="preserve">к постановлению избирательной комиссии </w:t>
            </w:r>
            <w:r w:rsidRPr="00EF12A4">
              <w:t>муниципального образования</w:t>
            </w:r>
            <w:r>
              <w:t xml:space="preserve"> Хохловского</w:t>
            </w:r>
            <w:r w:rsidRPr="00EF12A4">
              <w:rPr>
                <w:iCs/>
              </w:rPr>
              <w:t xml:space="preserve">  сельского поселения Смоленского района Смоленской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57A" w:rsidRPr="00EF12A4" w:rsidRDefault="0012457A" w:rsidP="00C62A68">
            <w:pPr>
              <w:jc w:val="center"/>
            </w:pPr>
            <w:r>
              <w:t>от «26</w:t>
            </w:r>
            <w:r w:rsidRPr="00EF12A4">
              <w:t xml:space="preserve">» </w:t>
            </w:r>
            <w:r>
              <w:t>июня</w:t>
            </w:r>
            <w:r w:rsidRPr="00EF12A4">
              <w:t xml:space="preserve"> 20</w:t>
            </w:r>
            <w:r>
              <w:t>20 года № 2/12</w:t>
            </w:r>
          </w:p>
          <w:p w:rsidR="0012457A" w:rsidRDefault="0012457A" w:rsidP="00C62A68">
            <w:pPr>
              <w:rPr>
                <w:rFonts w:ascii="Arial" w:hAnsi="Arial" w:cs="Arial"/>
              </w:rPr>
            </w:pPr>
          </w:p>
        </w:tc>
      </w:tr>
    </w:tbl>
    <w:p w:rsidR="0012457A" w:rsidRPr="00EF12A4" w:rsidRDefault="0012457A" w:rsidP="00EF12A4">
      <w:pPr>
        <w:pStyle w:val="Heading8"/>
        <w:widowControl w:val="0"/>
        <w:jc w:val="center"/>
        <w:rPr>
          <w:rFonts w:ascii="Arial" w:hAnsi="Arial" w:cs="Arial"/>
          <w:b/>
          <w:bCs/>
          <w:iCs/>
          <w:color w:val="auto"/>
        </w:rPr>
      </w:pPr>
      <w:r w:rsidRPr="00EF12A4">
        <w:rPr>
          <w:rFonts w:ascii="Arial" w:hAnsi="Arial" w:cs="Arial"/>
          <w:b/>
          <w:iCs/>
          <w:color w:val="auto"/>
        </w:rPr>
        <w:t>СПИСОК КАНДИДАТОВ</w:t>
      </w:r>
    </w:p>
    <w:p w:rsidR="0012457A" w:rsidRPr="00EF12A4" w:rsidRDefault="0012457A" w:rsidP="00EF12A4">
      <w:pPr>
        <w:widowControl w:val="0"/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EF12A4">
        <w:rPr>
          <w:rFonts w:ascii="Arial" w:hAnsi="Arial" w:cs="Arial"/>
          <w:b/>
          <w:bCs/>
          <w:sz w:val="20"/>
          <w:szCs w:val="20"/>
        </w:rPr>
        <w:t xml:space="preserve">в депутаты </w:t>
      </w:r>
      <w:r w:rsidRPr="00EF12A4">
        <w:rPr>
          <w:rFonts w:ascii="Arial" w:hAnsi="Arial" w:cs="Arial"/>
          <w:b/>
          <w:iCs/>
          <w:sz w:val="20"/>
          <w:szCs w:val="20"/>
        </w:rPr>
        <w:t xml:space="preserve">Совета депутатов </w:t>
      </w:r>
      <w:r>
        <w:rPr>
          <w:b/>
          <w:iCs/>
          <w:sz w:val="27"/>
          <w:szCs w:val="27"/>
        </w:rPr>
        <w:t>Хохловского</w:t>
      </w:r>
      <w:r w:rsidRPr="00EF12A4">
        <w:rPr>
          <w:rFonts w:ascii="Arial" w:hAnsi="Arial" w:cs="Arial"/>
          <w:b/>
          <w:iCs/>
          <w:sz w:val="20"/>
          <w:szCs w:val="20"/>
        </w:rPr>
        <w:t xml:space="preserve"> сельского поселения Смоленского района Смоленской области</w:t>
      </w:r>
      <w:r>
        <w:rPr>
          <w:rFonts w:ascii="Arial" w:hAnsi="Arial" w:cs="Arial"/>
          <w:b/>
          <w:iCs/>
          <w:sz w:val="20"/>
          <w:szCs w:val="20"/>
        </w:rPr>
        <w:t>,</w:t>
      </w:r>
      <w:r w:rsidRPr="00EF12A4">
        <w:rPr>
          <w:rFonts w:ascii="Arial" w:hAnsi="Arial" w:cs="Arial"/>
          <w:b/>
          <w:sz w:val="20"/>
          <w:szCs w:val="20"/>
        </w:rPr>
        <w:t xml:space="preserve"> </w:t>
      </w:r>
      <w:r w:rsidRPr="00EF12A4">
        <w:rPr>
          <w:rFonts w:ascii="Arial" w:hAnsi="Arial" w:cs="Arial"/>
          <w:b/>
          <w:bCs/>
          <w:sz w:val="20"/>
          <w:szCs w:val="20"/>
        </w:rPr>
        <w:t xml:space="preserve">выдвинутых избирательным объединением </w:t>
      </w:r>
    </w:p>
    <w:p w:rsidR="0012457A" w:rsidRDefault="0012457A" w:rsidP="00EF12A4">
      <w:pPr>
        <w:widowControl w:val="0"/>
        <w:suppressAutoHyphens/>
        <w:jc w:val="center"/>
        <w:rPr>
          <w:rFonts w:ascii="Arial" w:hAnsi="Arial" w:cs="Arial"/>
          <w:b/>
          <w:bCs/>
          <w:sz w:val="20"/>
          <w:szCs w:val="20"/>
        </w:rPr>
      </w:pPr>
    </w:p>
    <w:p w:rsidR="0012457A" w:rsidRDefault="0012457A" w:rsidP="00EF12A4">
      <w:pPr>
        <w:pStyle w:val="Header"/>
        <w:widowControl w:val="0"/>
        <w:pBdr>
          <w:top w:val="single" w:sz="4" w:space="0" w:color="auto"/>
        </w:pBdr>
        <w:tabs>
          <w:tab w:val="clear" w:pos="4677"/>
          <w:tab w:val="clear" w:pos="9355"/>
        </w:tabs>
        <w:ind w:left="1134" w:right="1134"/>
        <w:jc w:val="center"/>
        <w:rPr>
          <w:rFonts w:ascii="Arial" w:hAnsi="Arial" w:cs="Arial"/>
          <w:vertAlign w:val="subscript"/>
        </w:rPr>
      </w:pPr>
      <w:r>
        <w:rPr>
          <w:rFonts w:ascii="Arial" w:hAnsi="Arial" w:cs="Arial"/>
          <w:vertAlign w:val="subscript"/>
        </w:rPr>
        <w:t>(наименование избирательного объединения)</w:t>
      </w:r>
    </w:p>
    <w:p w:rsidR="0012457A" w:rsidRDefault="0012457A" w:rsidP="00EF12A4">
      <w:pPr>
        <w:pStyle w:val="Header"/>
        <w:widowControl w:val="0"/>
        <w:pBdr>
          <w:top w:val="single" w:sz="4" w:space="0" w:color="auto"/>
        </w:pBdr>
        <w:ind w:left="1134" w:right="1134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iCs/>
        </w:rPr>
        <w:t>10-ти</w:t>
      </w:r>
      <w:r w:rsidRPr="00CE151C">
        <w:rPr>
          <w:rFonts w:ascii="Arial" w:hAnsi="Arial" w:cs="Arial"/>
          <w:b/>
          <w:iCs/>
        </w:rPr>
        <w:t>мандатному избирательному округу №</w:t>
      </w:r>
      <w:r>
        <w:rPr>
          <w:rFonts w:ascii="Arial" w:hAnsi="Arial" w:cs="Arial"/>
          <w:b/>
          <w:iCs/>
        </w:rPr>
        <w:t xml:space="preserve"> 1</w:t>
      </w:r>
      <w:r>
        <w:rPr>
          <w:rFonts w:ascii="Arial" w:hAnsi="Arial" w:cs="Arial"/>
          <w:b/>
          <w:bCs/>
          <w:iCs/>
        </w:rPr>
        <w:t xml:space="preserve"> </w:t>
      </w:r>
      <w:r w:rsidRPr="00B97821">
        <w:rPr>
          <w:rFonts w:ascii="Arial" w:hAnsi="Arial" w:cs="Arial"/>
          <w:b/>
          <w:bCs/>
          <w:iCs/>
        </w:rPr>
        <w:t xml:space="preserve">при проведении </w:t>
      </w:r>
    </w:p>
    <w:p w:rsidR="0012457A" w:rsidRDefault="0012457A" w:rsidP="00EF12A4">
      <w:pPr>
        <w:pStyle w:val="Header"/>
        <w:widowControl w:val="0"/>
        <w:pBdr>
          <w:top w:val="single" w:sz="4" w:space="0" w:color="auto"/>
        </w:pBdr>
        <w:ind w:left="1134" w:right="1134"/>
        <w:jc w:val="center"/>
        <w:rPr>
          <w:rFonts w:ascii="Arial" w:hAnsi="Arial" w:cs="Arial"/>
        </w:rPr>
      </w:pPr>
      <w:r w:rsidRPr="00B97821">
        <w:rPr>
          <w:rFonts w:ascii="Arial" w:hAnsi="Arial" w:cs="Arial"/>
          <w:b/>
          <w:bCs/>
          <w:iCs/>
        </w:rPr>
        <w:t xml:space="preserve">выборов депутатов </w:t>
      </w:r>
      <w:r w:rsidRPr="00EF12A4">
        <w:rPr>
          <w:rFonts w:ascii="Arial" w:hAnsi="Arial" w:cs="Arial"/>
          <w:b/>
          <w:iCs/>
        </w:rPr>
        <w:t xml:space="preserve">Совета депутатов </w:t>
      </w:r>
      <w:r>
        <w:rPr>
          <w:b/>
          <w:iCs/>
          <w:sz w:val="27"/>
          <w:szCs w:val="27"/>
        </w:rPr>
        <w:t>Хохловского</w:t>
      </w:r>
      <w:r w:rsidRPr="00EF12A4">
        <w:rPr>
          <w:rFonts w:ascii="Arial" w:hAnsi="Arial" w:cs="Arial"/>
          <w:b/>
          <w:iCs/>
        </w:rPr>
        <w:t xml:space="preserve"> сельского поселения Смоленского района Смоленской области</w:t>
      </w:r>
    </w:p>
    <w:p w:rsidR="0012457A" w:rsidRDefault="0012457A" w:rsidP="00EF12A4">
      <w:pPr>
        <w:pStyle w:val="Title"/>
        <w:widowControl w:val="0"/>
        <w:ind w:firstLine="720"/>
        <w:rPr>
          <w:rFonts w:ascii="Arial" w:hAnsi="Arial" w:cs="Arial"/>
          <w:sz w:val="20"/>
        </w:rPr>
      </w:pPr>
    </w:p>
    <w:p w:rsidR="0012457A" w:rsidRPr="00CE151C" w:rsidRDefault="0012457A" w:rsidP="00EF12A4">
      <w:pPr>
        <w:pStyle w:val="Title"/>
        <w:widowControl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10-ти</w:t>
      </w:r>
      <w:r w:rsidRPr="00CE151C">
        <w:rPr>
          <w:rFonts w:ascii="Arial" w:hAnsi="Arial" w:cs="Arial"/>
          <w:iCs/>
          <w:sz w:val="20"/>
          <w:szCs w:val="20"/>
        </w:rPr>
        <w:t>мандатный</w:t>
      </w:r>
      <w:r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избирательный округ № 1</w:t>
      </w:r>
    </w:p>
    <w:p w:rsidR="0012457A" w:rsidRDefault="0012457A" w:rsidP="00EF12A4">
      <w:pPr>
        <w:pStyle w:val="Title"/>
        <w:widowControl w:val="0"/>
        <w:ind w:firstLine="720"/>
        <w:jc w:val="left"/>
        <w:rPr>
          <w:b w:val="0"/>
          <w:vertAlign w:val="superscript"/>
        </w:rPr>
      </w:pPr>
    </w:p>
    <w:tbl>
      <w:tblPr>
        <w:tblW w:w="10207" w:type="dxa"/>
        <w:tblInd w:w="107" w:type="dxa"/>
        <w:tblLayout w:type="fixed"/>
        <w:tblLook w:val="0000"/>
      </w:tblPr>
      <w:tblGrid>
        <w:gridCol w:w="427"/>
        <w:gridCol w:w="279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12457A" w:rsidRPr="00BA36DF" w:rsidTr="00C62A68">
        <w:trPr>
          <w:gridAfter w:val="1"/>
          <w:wAfter w:w="63" w:type="dxa"/>
        </w:trPr>
        <w:tc>
          <w:tcPr>
            <w:tcW w:w="427" w:type="dxa"/>
            <w:tcBorders>
              <w:top w:val="nil"/>
              <w:left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4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457A" w:rsidRPr="00BA36DF" w:rsidTr="00C62A68">
        <w:trPr>
          <w:gridAfter w:val="1"/>
          <w:wAfter w:w="63" w:type="dxa"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ind w:right="254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</w:tr>
      <w:tr w:rsidR="0012457A" w:rsidRPr="00BA36DF" w:rsidTr="00C62A68">
        <w:trPr>
          <w:gridAfter w:val="1"/>
          <w:wAfter w:w="63" w:type="dxa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12457A" w:rsidRPr="00BA36DF" w:rsidTr="00C62A68">
        <w:trPr>
          <w:gridAfter w:val="1"/>
          <w:wAfter w:w="63" w:type="dxa"/>
        </w:trPr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bscript"/>
              </w:rPr>
            </w:pPr>
          </w:p>
        </w:tc>
      </w:tr>
      <w:tr w:rsidR="0012457A" w:rsidRPr="00BA36DF" w:rsidTr="00C62A68">
        <w:trPr>
          <w:gridAfter w:val="1"/>
          <w:wAfter w:w="63" w:type="dxa"/>
        </w:trPr>
        <w:tc>
          <w:tcPr>
            <w:tcW w:w="1985" w:type="dxa"/>
            <w:gridSpan w:val="5"/>
            <w:tcBorders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(год)</w:t>
            </w:r>
          </w:p>
          <w:p w:rsidR="0012457A" w:rsidRPr="00BA36DF" w:rsidRDefault="0012457A" w:rsidP="00C62A68">
            <w:pPr>
              <w:widowControl w:val="0"/>
              <w:spacing w:line="192" w:lineRule="auto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line="192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12457A" w:rsidRPr="00BA36DF" w:rsidTr="00C62A68">
        <w:trPr>
          <w:gridAfter w:val="1"/>
          <w:wAfter w:w="63" w:type="dxa"/>
          <w:cantSplit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457A" w:rsidRPr="00BA36DF" w:rsidTr="00C62A68">
        <w:trPr>
          <w:gridAfter w:val="1"/>
          <w:wAfter w:w="63" w:type="dxa"/>
          <w:cantSplit/>
        </w:trPr>
        <w:tc>
          <w:tcPr>
            <w:tcW w:w="1014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ind w:left="1878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место рождения согласно паспорту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или документу, заменяющему паспорт гражданина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>)</w:t>
            </w:r>
          </w:p>
          <w:p w:rsidR="0012457A" w:rsidRPr="00BA36DF" w:rsidRDefault="0012457A" w:rsidP="00C62A68">
            <w:pPr>
              <w:widowControl w:val="0"/>
              <w:spacing w:line="200" w:lineRule="exact"/>
              <w:ind w:left="1440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12457A" w:rsidRPr="00BA36DF" w:rsidTr="00C62A68">
        <w:trPr>
          <w:gridAfter w:val="1"/>
          <w:wAfter w:w="63" w:type="dxa"/>
          <w:cantSplit/>
        </w:trPr>
        <w:tc>
          <w:tcPr>
            <w:tcW w:w="2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Header"/>
              <w:widowControl w:val="0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12457A" w:rsidRPr="00BA36DF" w:rsidTr="00C62A68">
        <w:trPr>
          <w:gridAfter w:val="1"/>
          <w:wAfter w:w="63" w:type="dxa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Header"/>
              <w:widowControl w:val="0"/>
              <w:tabs>
                <w:tab w:val="clear" w:pos="4677"/>
                <w:tab w:val="clear" w:pos="9355"/>
              </w:tabs>
              <w:spacing w:line="200" w:lineRule="exact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spacing w:before="120" w:line="200" w:lineRule="exact"/>
              <w:ind w:left="-108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12457A" w:rsidRPr="00BA36DF" w:rsidTr="00C62A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left="-108" w:right="-108" w:firstLine="0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2457A" w:rsidRPr="00BA36DF" w:rsidTr="00C62A68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(паспорт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>(серия, номер паспорта</w:t>
            </w:r>
            <w:r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гражданина РФ</w:t>
            </w:r>
            <w:r w:rsidRPr="00BA36DF">
              <w:rPr>
                <w:rFonts w:ascii="Arial" w:hAnsi="Arial" w:cs="Arial"/>
                <w:spacing w:val="-4"/>
                <w:sz w:val="22"/>
                <w:szCs w:val="20"/>
                <w:vertAlign w:val="superscript"/>
              </w:rPr>
              <w:t xml:space="preserve"> или документа, заменяющего паспорт гражданина)</w:t>
            </w:r>
          </w:p>
        </w:tc>
      </w:tr>
      <w:tr w:rsidR="0012457A" w:rsidRPr="00BA36DF" w:rsidTr="00C62A68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left="-108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2457A" w:rsidRPr="00BA36DF" w:rsidTr="00C62A68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3"/>
            <w:tcBorders>
              <w:top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12457A" w:rsidRPr="00BA36DF" w:rsidRDefault="0012457A" w:rsidP="00C62A68">
            <w:pPr>
              <w:widowControl w:val="0"/>
              <w:ind w:left="-28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(дата выдачи, наименование или код органа, выдавшего паспорт или документ, заменяющий</w:t>
            </w:r>
            <w:r w:rsidRPr="00BA36DF">
              <w:rPr>
                <w:rFonts w:ascii="Arial" w:hAnsi="Arial" w:cs="Arial"/>
                <w:sz w:val="22"/>
                <w:vertAlign w:val="superscript"/>
              </w:rPr>
              <w:t xml:space="preserve"> паспорт гражданина)</w:t>
            </w:r>
          </w:p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right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</w:tbl>
    <w:p w:rsidR="0012457A" w:rsidRPr="00BA36DF" w:rsidRDefault="0012457A" w:rsidP="00EF12A4">
      <w:pPr>
        <w:pStyle w:val="Title"/>
        <w:widowControl w:val="0"/>
        <w:ind w:firstLine="720"/>
        <w:jc w:val="left"/>
        <w:rPr>
          <w:rFonts w:ascii="Arial" w:hAnsi="Arial" w:cs="Arial"/>
        </w:rPr>
      </w:pPr>
    </w:p>
    <w:p w:rsidR="0012457A" w:rsidRPr="008D51D8" w:rsidRDefault="0012457A" w:rsidP="00EF12A4">
      <w:pPr>
        <w:pStyle w:val="Title"/>
        <w:widowControl w:val="0"/>
        <w:ind w:firstLine="142"/>
        <w:jc w:val="left"/>
        <w:rPr>
          <w:rFonts w:ascii="Arial" w:hAnsi="Arial" w:cs="Arial"/>
          <w:b w:val="0"/>
          <w:sz w:val="20"/>
        </w:rPr>
      </w:pPr>
      <w:r w:rsidRPr="008D51D8">
        <w:rPr>
          <w:rFonts w:ascii="Arial" w:hAnsi="Arial" w:cs="Arial"/>
          <w:b w:val="0"/>
          <w:bCs w:val="0"/>
          <w:kern w:val="0"/>
          <w:sz w:val="22"/>
          <w:szCs w:val="22"/>
        </w:rPr>
        <w:t>2</w:t>
      </w:r>
      <w:r w:rsidRPr="008D51D8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>..</w:t>
      </w:r>
    </w:p>
    <w:p w:rsidR="0012457A" w:rsidRPr="00BA36DF" w:rsidRDefault="0012457A" w:rsidP="00EF12A4">
      <w:pPr>
        <w:pStyle w:val="Title"/>
        <w:widowControl w:val="0"/>
        <w:ind w:firstLine="720"/>
        <w:jc w:val="left"/>
        <w:rPr>
          <w:rFonts w:ascii="Arial" w:hAnsi="Arial" w:cs="Arial"/>
        </w:rPr>
      </w:pPr>
    </w:p>
    <w:p w:rsidR="0012457A" w:rsidRPr="00BA36DF" w:rsidRDefault="0012457A" w:rsidP="00EF12A4">
      <w:pPr>
        <w:pStyle w:val="Title"/>
        <w:widowControl w:val="0"/>
        <w:ind w:firstLine="720"/>
        <w:jc w:val="left"/>
        <w:rPr>
          <w:rFonts w:ascii="Arial" w:hAnsi="Arial" w:cs="Arial"/>
          <w:sz w:val="12"/>
        </w:rPr>
      </w:pPr>
    </w:p>
    <w:p w:rsidR="0012457A" w:rsidRPr="00BA36DF" w:rsidRDefault="0012457A" w:rsidP="00EF12A4">
      <w:pPr>
        <w:pStyle w:val="Header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10188" w:type="dxa"/>
        <w:tblLayout w:type="fixed"/>
        <w:tblLook w:val="0000"/>
      </w:tblPr>
      <w:tblGrid>
        <w:gridCol w:w="5495"/>
        <w:gridCol w:w="340"/>
        <w:gridCol w:w="1739"/>
        <w:gridCol w:w="261"/>
        <w:gridCol w:w="2353"/>
      </w:tblGrid>
      <w:tr w:rsidR="0012457A" w:rsidRPr="00BA36DF" w:rsidTr="00C62A68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pStyle w:val="1"/>
              <w:widowControl w:val="0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</w:p>
        </w:tc>
      </w:tr>
      <w:tr w:rsidR="0012457A" w:rsidRPr="00BA36DF" w:rsidTr="00C62A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 лица, уполномоченного уставом избирательного объединения или решением уполномоченного органа избирательного объединения)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12457A" w:rsidRPr="00BA36DF" w:rsidRDefault="0012457A" w:rsidP="00EF12A4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  <w:sz w:val="12"/>
        </w:rPr>
      </w:pPr>
    </w:p>
    <w:p w:rsidR="0012457A" w:rsidRPr="00BA36DF" w:rsidRDefault="0012457A" w:rsidP="00EF12A4">
      <w:pPr>
        <w:pStyle w:val="Header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p w:rsidR="0012457A" w:rsidRPr="00BA36DF" w:rsidRDefault="0012457A" w:rsidP="00EF12A4">
      <w:pPr>
        <w:pStyle w:val="Header"/>
        <w:widowControl w:val="0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12457A" w:rsidRPr="00BA36DF" w:rsidTr="00C62A68">
        <w:tc>
          <w:tcPr>
            <w:tcW w:w="5070" w:type="dxa"/>
          </w:tcPr>
          <w:p w:rsidR="0012457A" w:rsidRPr="00BA36DF" w:rsidRDefault="0012457A" w:rsidP="00C62A68">
            <w:pPr>
              <w:pStyle w:val="a"/>
              <w:autoSpaceDE/>
              <w:jc w:val="center"/>
              <w:rPr>
                <w:rFonts w:ascii="Arial" w:hAnsi="Arial" w:cs="Arial"/>
                <w:szCs w:val="24"/>
              </w:rPr>
            </w:pPr>
            <w:r w:rsidRPr="00BA36DF">
              <w:rPr>
                <w:rFonts w:ascii="Arial" w:hAnsi="Arial" w:cs="Arial"/>
                <w:szCs w:val="24"/>
              </w:rPr>
              <w:t>МП</w:t>
            </w:r>
          </w:p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FootnoteReference"/>
                <w:rFonts w:ascii="Arial" w:hAnsi="Arial" w:cs="Arial"/>
              </w:rPr>
              <w:footnoteReference w:customMarkFollows="1" w:id="2"/>
              <w:sym w:font="Symbol" w:char="F02A"/>
            </w:r>
          </w:p>
        </w:tc>
      </w:tr>
    </w:tbl>
    <w:p w:rsidR="0012457A" w:rsidRDefault="0012457A" w:rsidP="00EF12A4">
      <w:pPr>
        <w:widowControl w:val="0"/>
        <w:ind w:firstLine="539"/>
        <w:jc w:val="both"/>
        <w:rPr>
          <w:sz w:val="12"/>
          <w:szCs w:val="22"/>
        </w:rPr>
      </w:pPr>
    </w:p>
    <w:p w:rsidR="0012457A" w:rsidRPr="005D68D8" w:rsidRDefault="0012457A" w:rsidP="00EF12A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8"/>
          <w:szCs w:val="8"/>
        </w:rPr>
      </w:pPr>
      <w:r>
        <w:rPr>
          <w:rFonts w:ascii="Arial" w:hAnsi="Arial" w:cs="Arial"/>
          <w:bCs/>
        </w:rPr>
        <w:br w:type="page"/>
      </w:r>
    </w:p>
    <w:tbl>
      <w:tblPr>
        <w:tblW w:w="0" w:type="auto"/>
        <w:tblLook w:val="01E0"/>
      </w:tblPr>
      <w:tblGrid>
        <w:gridCol w:w="4868"/>
        <w:gridCol w:w="4985"/>
      </w:tblGrid>
      <w:tr w:rsidR="0012457A" w:rsidTr="00C62A68">
        <w:tc>
          <w:tcPr>
            <w:tcW w:w="5210" w:type="dxa"/>
          </w:tcPr>
          <w:p w:rsidR="0012457A" w:rsidRPr="002835D7" w:rsidRDefault="0012457A" w:rsidP="00C62A68">
            <w:pPr>
              <w:pStyle w:val="Heading9"/>
              <w:jc w:val="center"/>
              <w:rPr>
                <w:rFonts w:ascii="Arial" w:hAnsi="Arial" w:cs="Arial"/>
                <w:szCs w:val="24"/>
              </w:rPr>
            </w:pPr>
          </w:p>
          <w:p w:rsidR="0012457A" w:rsidRDefault="0012457A" w:rsidP="00C62A68">
            <w:pPr>
              <w:rPr>
                <w:rFonts w:ascii="Arial" w:hAnsi="Arial" w:cs="Arial"/>
              </w:rPr>
            </w:pPr>
          </w:p>
          <w:p w:rsidR="0012457A" w:rsidRDefault="0012457A" w:rsidP="00C62A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11" w:type="dxa"/>
          </w:tcPr>
          <w:p w:rsidR="0012457A" w:rsidRPr="002835D7" w:rsidRDefault="0012457A" w:rsidP="00EF12A4">
            <w:pPr>
              <w:pStyle w:val="Heading9"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2835D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Приложение 2</w:t>
            </w:r>
          </w:p>
          <w:p w:rsidR="0012457A" w:rsidRDefault="0012457A" w:rsidP="00EF1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12A4">
              <w:rPr>
                <w:bCs/>
              </w:rPr>
              <w:t xml:space="preserve">к постановлению избирательной комиссии </w:t>
            </w:r>
            <w:r w:rsidRPr="00EF12A4">
              <w:t>муниципального образования</w:t>
            </w:r>
            <w:r w:rsidRPr="00EF12A4">
              <w:rPr>
                <w:iCs/>
              </w:rPr>
              <w:t xml:space="preserve"> </w:t>
            </w:r>
            <w:r>
              <w:rPr>
                <w:iCs/>
              </w:rPr>
              <w:t xml:space="preserve">Хохловского </w:t>
            </w:r>
            <w:r w:rsidRPr="00EF12A4">
              <w:rPr>
                <w:iCs/>
              </w:rPr>
              <w:t>сельского поселения Смоленского района Смоленской области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57A" w:rsidRPr="00EF12A4" w:rsidRDefault="0012457A" w:rsidP="00EF12A4">
            <w:pPr>
              <w:jc w:val="center"/>
            </w:pPr>
            <w:r>
              <w:t>от «26</w:t>
            </w:r>
            <w:r w:rsidRPr="00EF12A4">
              <w:t xml:space="preserve">» </w:t>
            </w:r>
            <w:r>
              <w:t>июня</w:t>
            </w:r>
            <w:r w:rsidRPr="00EF12A4">
              <w:t xml:space="preserve"> 20</w:t>
            </w:r>
            <w:r>
              <w:t>20 года № 2/12</w:t>
            </w:r>
          </w:p>
          <w:p w:rsidR="0012457A" w:rsidRDefault="0012457A" w:rsidP="00C62A68">
            <w:pPr>
              <w:rPr>
                <w:rFonts w:ascii="Arial" w:hAnsi="Arial" w:cs="Arial"/>
              </w:rPr>
            </w:pPr>
          </w:p>
        </w:tc>
      </w:tr>
    </w:tbl>
    <w:p w:rsidR="0012457A" w:rsidRDefault="0012457A" w:rsidP="00EF12A4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</w:rPr>
      </w:pPr>
    </w:p>
    <w:p w:rsidR="0012457A" w:rsidRPr="00194D60" w:rsidRDefault="0012457A" w:rsidP="00EF12A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94D60">
        <w:rPr>
          <w:rFonts w:ascii="Arial" w:hAnsi="Arial" w:cs="Arial"/>
          <w:b/>
          <w:bCs/>
          <w:sz w:val="20"/>
          <w:szCs w:val="20"/>
        </w:rPr>
        <w:t>СПИСОК</w:t>
      </w:r>
    </w:p>
    <w:p w:rsidR="0012457A" w:rsidRPr="00194D60" w:rsidRDefault="0012457A" w:rsidP="00EF12A4">
      <w:pPr>
        <w:pStyle w:val="BodyText"/>
        <w:tabs>
          <w:tab w:val="center" w:pos="3402"/>
        </w:tabs>
        <w:jc w:val="center"/>
        <w:rPr>
          <w:rFonts w:ascii="Arial" w:hAnsi="Arial" w:cs="Arial"/>
          <w:b/>
          <w:sz w:val="20"/>
        </w:rPr>
      </w:pPr>
      <w:r w:rsidRPr="00194D60">
        <w:rPr>
          <w:rFonts w:ascii="Arial" w:hAnsi="Arial" w:cs="Arial"/>
          <w:b/>
          <w:sz w:val="20"/>
        </w:rPr>
        <w:t>уполномоченных представителей избирательного объединения</w:t>
      </w:r>
    </w:p>
    <w:p w:rsidR="0012457A" w:rsidRPr="005D68D8" w:rsidRDefault="0012457A" w:rsidP="00EF12A4">
      <w:pPr>
        <w:pStyle w:val="BodyText"/>
        <w:tabs>
          <w:tab w:val="center" w:pos="3402"/>
        </w:tabs>
        <w:rPr>
          <w:sz w:val="8"/>
          <w:szCs w:val="8"/>
        </w:rPr>
      </w:pPr>
    </w:p>
    <w:p w:rsidR="0012457A" w:rsidRDefault="0012457A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</w:rPr>
      </w:pPr>
      <w:r w:rsidRPr="00BA36DF">
        <w:rPr>
          <w:rFonts w:ascii="Arial" w:hAnsi="Arial" w:cs="Arial"/>
          <w:sz w:val="22"/>
          <w:szCs w:val="18"/>
          <w:vertAlign w:val="superscript"/>
        </w:rPr>
        <w:t>(наименование избирательного объединения)</w:t>
      </w:r>
    </w:p>
    <w:p w:rsidR="0012457A" w:rsidRDefault="0012457A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п</w:t>
      </w:r>
      <w:r w:rsidRPr="00D9087E">
        <w:rPr>
          <w:rFonts w:ascii="Arial" w:hAnsi="Arial" w:cs="Arial"/>
          <w:b/>
          <w:bCs/>
          <w:iCs/>
          <w:sz w:val="20"/>
          <w:szCs w:val="20"/>
        </w:rPr>
        <w:t xml:space="preserve">ри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проведении выборов депутатов Совета депутатов Хохловского сельского поселения Смоленского района Смоленской области </w:t>
      </w:r>
    </w:p>
    <w:p w:rsidR="0012457A" w:rsidRDefault="0012457A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2457A" w:rsidRDefault="0012457A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2457A" w:rsidRDefault="0012457A" w:rsidP="00EF12A4">
      <w:pPr>
        <w:pBdr>
          <w:top w:val="single" w:sz="4" w:space="1" w:color="auto"/>
        </w:pBdr>
        <w:tabs>
          <w:tab w:val="center" w:pos="3402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12457A" w:rsidRDefault="0012457A" w:rsidP="00EF12A4">
      <w:pPr>
        <w:pStyle w:val="Header"/>
        <w:tabs>
          <w:tab w:val="left" w:pos="708"/>
        </w:tabs>
        <w:rPr>
          <w:rFonts w:ascii="Arial" w:hAnsi="Arial" w:cs="Arial"/>
          <w:sz w:val="12"/>
        </w:rPr>
      </w:pPr>
    </w:p>
    <w:p w:rsidR="0012457A" w:rsidRDefault="0012457A" w:rsidP="00EF12A4">
      <w:pPr>
        <w:pStyle w:val="Header"/>
        <w:tabs>
          <w:tab w:val="left" w:pos="708"/>
        </w:tabs>
        <w:rPr>
          <w:rFonts w:ascii="Arial" w:hAnsi="Arial" w:cs="Arial"/>
          <w:sz w:val="12"/>
        </w:rPr>
      </w:pPr>
    </w:p>
    <w:p w:rsidR="0012457A" w:rsidRDefault="0012457A" w:rsidP="00EF12A4">
      <w:pPr>
        <w:pStyle w:val="Header"/>
        <w:tabs>
          <w:tab w:val="left" w:pos="708"/>
        </w:tabs>
        <w:rPr>
          <w:rFonts w:ascii="Arial" w:hAnsi="Arial" w:cs="Arial"/>
          <w:sz w:val="12"/>
        </w:rPr>
      </w:pPr>
    </w:p>
    <w:p w:rsidR="0012457A" w:rsidRDefault="0012457A" w:rsidP="00EF12A4">
      <w:pPr>
        <w:pStyle w:val="Header"/>
        <w:tabs>
          <w:tab w:val="left" w:pos="708"/>
        </w:tabs>
        <w:rPr>
          <w:rFonts w:ascii="Arial" w:hAnsi="Arial" w:cs="Arial"/>
          <w:sz w:val="12"/>
        </w:rPr>
      </w:pPr>
    </w:p>
    <w:p w:rsidR="0012457A" w:rsidRPr="00BA36DF" w:rsidRDefault="0012457A" w:rsidP="00EF12A4">
      <w:pPr>
        <w:pStyle w:val="Header"/>
        <w:tabs>
          <w:tab w:val="left" w:pos="708"/>
        </w:tabs>
        <w:rPr>
          <w:rFonts w:ascii="Arial" w:hAnsi="Arial" w:cs="Arial"/>
          <w:sz w:val="12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12457A" w:rsidRPr="00BA36DF" w:rsidTr="00C62A68">
        <w:tc>
          <w:tcPr>
            <w:tcW w:w="603" w:type="dxa"/>
            <w:gridSpan w:val="3"/>
          </w:tcPr>
          <w:p w:rsidR="0012457A" w:rsidRPr="002F5E9A" w:rsidRDefault="0012457A" w:rsidP="00C62A68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12457A" w:rsidRPr="00BA36DF" w:rsidTr="00C62A68">
        <w:tc>
          <w:tcPr>
            <w:tcW w:w="749" w:type="dxa"/>
            <w:gridSpan w:val="4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9375" w:type="dxa"/>
            <w:gridSpan w:val="18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(фамилия, имя, отчество)</w:t>
            </w:r>
          </w:p>
        </w:tc>
        <w:tc>
          <w:tcPr>
            <w:tcW w:w="283" w:type="dxa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12457A" w:rsidRPr="00BA36DF" w:rsidTr="00C62A68">
        <w:tc>
          <w:tcPr>
            <w:tcW w:w="1902" w:type="dxa"/>
            <w:gridSpan w:val="8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4" w:type="dxa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5" w:type="dxa"/>
            <w:gridSpan w:val="2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  <w:r w:rsidRPr="002F5E9A">
              <w:rPr>
                <w:rFonts w:ascii="Arial" w:hAnsi="Arial" w:cs="Arial"/>
                <w:sz w:val="20"/>
                <w:szCs w:val="20"/>
              </w:rPr>
              <w:t>года</w:t>
            </w:r>
            <w:r w:rsidRPr="00BA36DF">
              <w:rPr>
                <w:rFonts w:ascii="Arial" w:hAnsi="Arial" w:cs="Arial"/>
              </w:rPr>
              <w:t>,</w:t>
            </w:r>
          </w:p>
        </w:tc>
      </w:tr>
      <w:tr w:rsidR="0012457A" w:rsidRPr="00BA36DF" w:rsidTr="00C62A68">
        <w:tc>
          <w:tcPr>
            <w:tcW w:w="1902" w:type="dxa"/>
            <w:gridSpan w:val="8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01" w:type="dxa"/>
            <w:gridSpan w:val="5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(число)</w:t>
            </w:r>
          </w:p>
        </w:tc>
        <w:tc>
          <w:tcPr>
            <w:tcW w:w="284" w:type="dxa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843" w:type="dxa"/>
            <w:gridSpan w:val="3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(месяц)</w:t>
            </w:r>
          </w:p>
        </w:tc>
        <w:tc>
          <w:tcPr>
            <w:tcW w:w="283" w:type="dxa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(год)</w:t>
            </w:r>
          </w:p>
        </w:tc>
        <w:tc>
          <w:tcPr>
            <w:tcW w:w="2835" w:type="dxa"/>
            <w:gridSpan w:val="2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12457A" w:rsidRPr="00BA36DF" w:rsidTr="00C62A68">
        <w:tc>
          <w:tcPr>
            <w:tcW w:w="10124" w:type="dxa"/>
            <w:gridSpan w:val="22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12457A" w:rsidRPr="00BA36DF" w:rsidTr="00C62A68">
        <w:trPr>
          <w:cantSplit/>
        </w:trPr>
        <w:tc>
          <w:tcPr>
            <w:tcW w:w="1742" w:type="dxa"/>
            <w:gridSpan w:val="6"/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  <w:gridSpan w:val="2"/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BA36DF">
              <w:rPr>
                <w:rFonts w:ascii="Arial" w:hAnsi="Arial" w:cs="Arial"/>
                <w:sz w:val="24"/>
              </w:rPr>
              <w:t>,</w:t>
            </w:r>
          </w:p>
        </w:tc>
      </w:tr>
      <w:tr w:rsidR="0012457A" w:rsidRPr="00BA36DF" w:rsidTr="00C62A68">
        <w:trPr>
          <w:cantSplit/>
        </w:trPr>
        <w:tc>
          <w:tcPr>
            <w:tcW w:w="1761" w:type="dxa"/>
            <w:gridSpan w:val="7"/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(паспорт 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гражданина РФ 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или документ, заменяющий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(серия, номер и дата выдачи паспорта или документа, заменяющего паспорт гражданина</w:t>
            </w:r>
            <w:r>
              <w:rPr>
                <w:rFonts w:ascii="Arial" w:hAnsi="Arial" w:cs="Arial"/>
                <w:sz w:val="22"/>
                <w:szCs w:val="20"/>
                <w:vertAlign w:val="superscript"/>
              </w:rPr>
              <w:t xml:space="preserve"> РФ</w:t>
            </w:r>
            <w:r w:rsidRPr="00BA36DF">
              <w:rPr>
                <w:rFonts w:ascii="Arial" w:hAnsi="Arial" w:cs="Arial"/>
                <w:sz w:val="22"/>
                <w:szCs w:val="20"/>
                <w:vertAlign w:val="superscript"/>
              </w:rPr>
              <w:t>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12457A" w:rsidRPr="00BA36DF" w:rsidTr="00C62A68">
        <w:trPr>
          <w:cantSplit/>
        </w:trPr>
        <w:tc>
          <w:tcPr>
            <w:tcW w:w="910" w:type="dxa"/>
            <w:gridSpan w:val="5"/>
          </w:tcPr>
          <w:p w:rsidR="0012457A" w:rsidRPr="00BA36DF" w:rsidRDefault="0012457A" w:rsidP="00C62A68">
            <w:pPr>
              <w:pStyle w:val="14-15"/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  <w:tc>
          <w:tcPr>
            <w:tcW w:w="9497" w:type="dxa"/>
            <w:gridSpan w:val="18"/>
          </w:tcPr>
          <w:p w:rsidR="0012457A" w:rsidRPr="00BA36DF" w:rsidRDefault="0012457A" w:rsidP="00C62A68">
            <w:pPr>
              <w:pStyle w:val="14-15"/>
              <w:spacing w:line="240" w:lineRule="auto"/>
              <w:ind w:right="4145" w:firstLine="0"/>
              <w:jc w:val="center"/>
              <w:rPr>
                <w:rFonts w:ascii="Arial" w:hAnsi="Arial" w:cs="Arial"/>
                <w:sz w:val="22"/>
                <w:szCs w:val="20"/>
                <w:vertAlign w:val="superscript"/>
              </w:rPr>
            </w:pPr>
          </w:p>
        </w:tc>
      </w:tr>
      <w:tr w:rsidR="0012457A" w:rsidRPr="00BA36DF" w:rsidTr="00C62A68">
        <w:trPr>
          <w:cantSplit/>
        </w:trPr>
        <w:tc>
          <w:tcPr>
            <w:tcW w:w="7289" w:type="dxa"/>
            <w:gridSpan w:val="20"/>
          </w:tcPr>
          <w:p w:rsidR="0012457A" w:rsidRPr="00BA36DF" w:rsidRDefault="0012457A" w:rsidP="00C62A68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  <w:vertAlign w:val="superscript"/>
              </w:rPr>
            </w:pPr>
          </w:p>
        </w:tc>
      </w:tr>
      <w:tr w:rsidR="0012457A" w:rsidRPr="00BA36DF" w:rsidTr="00C62A68">
        <w:trPr>
          <w:cantSplit/>
          <w:trHeight w:val="291"/>
        </w:trPr>
        <w:tc>
          <w:tcPr>
            <w:tcW w:w="2495" w:type="dxa"/>
            <w:gridSpan w:val="10"/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937" w:type="dxa"/>
            <w:gridSpan w:val="9"/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</w:p>
        </w:tc>
        <w:tc>
          <w:tcPr>
            <w:tcW w:w="3975" w:type="dxa"/>
            <w:gridSpan w:val="4"/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(наименование основного места работы</w:t>
            </w:r>
          </w:p>
        </w:tc>
      </w:tr>
      <w:tr w:rsidR="0012457A" w:rsidRPr="00BA36DF" w:rsidTr="00C62A68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  <w:sz w:val="16"/>
                <w:vertAlign w:val="superscript"/>
              </w:rPr>
            </w:pPr>
          </w:p>
        </w:tc>
        <w:tc>
          <w:tcPr>
            <w:tcW w:w="283" w:type="dxa"/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12457A" w:rsidRPr="00BA36DF" w:rsidTr="00C62A68">
        <w:trPr>
          <w:cantSplit/>
          <w:trHeight w:val="305"/>
        </w:trPr>
        <w:tc>
          <w:tcPr>
            <w:tcW w:w="10407" w:type="dxa"/>
            <w:gridSpan w:val="23"/>
          </w:tcPr>
          <w:p w:rsidR="0012457A" w:rsidRPr="00BA36DF" w:rsidRDefault="0012457A" w:rsidP="00C62A68">
            <w:pPr>
              <w:widowControl w:val="0"/>
              <w:spacing w:after="12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12457A" w:rsidRPr="00BA36DF" w:rsidTr="00C62A68">
        <w:trPr>
          <w:cantSplit/>
        </w:trPr>
        <w:tc>
          <w:tcPr>
            <w:tcW w:w="10407" w:type="dxa"/>
            <w:gridSpan w:val="23"/>
          </w:tcPr>
          <w:p w:rsidR="0012457A" w:rsidRPr="00BA36DF" w:rsidRDefault="0012457A" w:rsidP="00C62A68">
            <w:pPr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12457A" w:rsidRPr="00BA36DF" w:rsidTr="00C62A68">
        <w:trPr>
          <w:trHeight w:val="270"/>
        </w:trPr>
        <w:tc>
          <w:tcPr>
            <w:tcW w:w="2680" w:type="dxa"/>
            <w:gridSpan w:val="11"/>
          </w:tcPr>
          <w:p w:rsidR="0012457A" w:rsidRPr="00BA36DF" w:rsidRDefault="0012457A" w:rsidP="00C62A68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</w:rPr>
            </w:pPr>
          </w:p>
        </w:tc>
      </w:tr>
      <w:tr w:rsidR="0012457A" w:rsidRPr="00BA36DF" w:rsidTr="00C62A68">
        <w:trPr>
          <w:trHeight w:val="270"/>
        </w:trPr>
        <w:tc>
          <w:tcPr>
            <w:tcW w:w="2901" w:type="dxa"/>
            <w:gridSpan w:val="12"/>
          </w:tcPr>
          <w:p w:rsidR="0012457A" w:rsidRPr="00BA36DF" w:rsidRDefault="0012457A" w:rsidP="00C62A68">
            <w:pPr>
              <w:pStyle w:val="Header"/>
              <w:widowControl w:val="0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pStyle w:val="Header"/>
              <w:widowControl w:val="0"/>
              <w:tabs>
                <w:tab w:val="left" w:pos="27"/>
              </w:tabs>
              <w:ind w:lef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(адрес (наименование субъекта Российской Федерации, района, города, иного населенного пункта, улицы,</w:t>
            </w:r>
          </w:p>
        </w:tc>
      </w:tr>
      <w:tr w:rsidR="0012457A" w:rsidRPr="00BA36DF" w:rsidTr="00C62A68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3" w:type="dxa"/>
          </w:tcPr>
          <w:p w:rsidR="0012457A" w:rsidRPr="00BA36DF" w:rsidRDefault="0012457A" w:rsidP="00C62A68">
            <w:pPr>
              <w:widowControl w:val="0"/>
              <w:jc w:val="right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,</w:t>
            </w:r>
          </w:p>
        </w:tc>
      </w:tr>
      <w:tr w:rsidR="0012457A" w:rsidRPr="00BA36DF" w:rsidTr="00C62A68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szCs w:val="22"/>
                <w:vertAlign w:val="superscript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  <w:tc>
          <w:tcPr>
            <w:tcW w:w="283" w:type="dxa"/>
          </w:tcPr>
          <w:p w:rsidR="0012457A" w:rsidRPr="00BA36DF" w:rsidRDefault="0012457A" w:rsidP="00C62A68">
            <w:pPr>
              <w:widowControl w:val="0"/>
              <w:rPr>
                <w:rFonts w:ascii="Arial" w:hAnsi="Arial" w:cs="Arial"/>
                <w:vertAlign w:val="superscript"/>
              </w:rPr>
            </w:pPr>
          </w:p>
        </w:tc>
      </w:tr>
      <w:tr w:rsidR="0012457A" w:rsidRPr="00BA36DF" w:rsidTr="00C62A68">
        <w:trPr>
          <w:cantSplit/>
        </w:trPr>
        <w:tc>
          <w:tcPr>
            <w:tcW w:w="1902" w:type="dxa"/>
            <w:gridSpan w:val="8"/>
          </w:tcPr>
          <w:p w:rsidR="0012457A" w:rsidRPr="00BA36DF" w:rsidRDefault="0012457A" w:rsidP="00C62A68">
            <w:pPr>
              <w:rPr>
                <w:rFonts w:ascii="Arial" w:hAnsi="Arial" w:cs="Arial"/>
                <w:sz w:val="20"/>
                <w:szCs w:val="20"/>
              </w:rPr>
            </w:pPr>
            <w:r w:rsidRPr="00BA36DF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57A" w:rsidRPr="00BA36DF" w:rsidRDefault="0012457A" w:rsidP="00C62A6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12457A" w:rsidRPr="00BA36DF" w:rsidRDefault="0012457A" w:rsidP="00C62A68">
            <w:pPr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.</w:t>
            </w:r>
          </w:p>
        </w:tc>
      </w:tr>
      <w:tr w:rsidR="0012457A" w:rsidRPr="00BA36DF" w:rsidTr="00C62A68">
        <w:trPr>
          <w:cantSplit/>
        </w:trPr>
        <w:tc>
          <w:tcPr>
            <w:tcW w:w="2186" w:type="dxa"/>
            <w:gridSpan w:val="9"/>
          </w:tcPr>
          <w:p w:rsidR="0012457A" w:rsidRPr="00BA36DF" w:rsidRDefault="0012457A" w:rsidP="00C62A68">
            <w:pPr>
              <w:pStyle w:val="Header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4"/>
          </w:tcPr>
          <w:p w:rsidR="0012457A" w:rsidRPr="00BA36DF" w:rsidRDefault="0012457A" w:rsidP="00C62A68">
            <w:pPr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(указывается с телефонным кодом города)</w:t>
            </w:r>
          </w:p>
        </w:tc>
      </w:tr>
    </w:tbl>
    <w:p w:rsidR="0012457A" w:rsidRPr="00BA36DF" w:rsidRDefault="0012457A" w:rsidP="00EF12A4">
      <w:pPr>
        <w:rPr>
          <w:rFonts w:ascii="Arial" w:hAnsi="Arial" w:cs="Arial"/>
          <w:sz w:val="12"/>
        </w:rPr>
      </w:pPr>
    </w:p>
    <w:p w:rsidR="0012457A" w:rsidRPr="002F5E9A" w:rsidRDefault="0012457A" w:rsidP="00EF12A4">
      <w:pPr>
        <w:ind w:firstLine="180"/>
        <w:jc w:val="both"/>
        <w:rPr>
          <w:rFonts w:ascii="Arial" w:hAnsi="Arial" w:cs="Arial"/>
          <w:sz w:val="22"/>
          <w:szCs w:val="22"/>
        </w:rPr>
      </w:pPr>
      <w:r w:rsidRPr="00D9087E">
        <w:rPr>
          <w:rFonts w:ascii="Arial" w:hAnsi="Arial" w:cs="Arial"/>
          <w:sz w:val="20"/>
          <w:szCs w:val="20"/>
        </w:rPr>
        <w:t>2.</w:t>
      </w:r>
      <w:r w:rsidRPr="002F5E9A">
        <w:rPr>
          <w:rFonts w:ascii="Arial" w:hAnsi="Arial" w:cs="Arial"/>
          <w:sz w:val="22"/>
          <w:szCs w:val="22"/>
        </w:rPr>
        <w:t xml:space="preserve"> …</w:t>
      </w:r>
    </w:p>
    <w:p w:rsidR="0012457A" w:rsidRPr="00BA36DF" w:rsidRDefault="0012457A" w:rsidP="00EF12A4">
      <w:pPr>
        <w:ind w:firstLine="180"/>
        <w:jc w:val="both"/>
        <w:rPr>
          <w:rFonts w:ascii="Arial" w:hAnsi="Arial" w:cs="Arial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134"/>
        <w:gridCol w:w="5198"/>
        <w:gridCol w:w="236"/>
        <w:gridCol w:w="1739"/>
        <w:gridCol w:w="261"/>
        <w:gridCol w:w="2173"/>
      </w:tblGrid>
      <w:tr w:rsidR="0012457A" w:rsidRPr="00BA36DF" w:rsidTr="00C62A68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6" w:type="dxa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1" w:type="dxa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2457A" w:rsidRPr="00BA36DF" w:rsidTr="00C62A68">
        <w:tc>
          <w:tcPr>
            <w:tcW w:w="5332" w:type="dxa"/>
            <w:gridSpan w:val="2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6D7212">
              <w:rPr>
                <w:rFonts w:ascii="Arial" w:hAnsi="Arial" w:cs="Arial"/>
                <w:vertAlign w:val="superscript"/>
              </w:rPr>
              <w:t>(должность)</w:t>
            </w:r>
          </w:p>
        </w:tc>
        <w:tc>
          <w:tcPr>
            <w:tcW w:w="236" w:type="dxa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739" w:type="dxa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173" w:type="dxa"/>
          </w:tcPr>
          <w:p w:rsidR="0012457A" w:rsidRPr="00BA36DF" w:rsidRDefault="0012457A" w:rsidP="00C62A68">
            <w:pPr>
              <w:widowControl w:val="0"/>
              <w:jc w:val="center"/>
              <w:rPr>
                <w:rFonts w:ascii="Arial" w:hAnsi="Arial" w:cs="Arial"/>
                <w:vertAlign w:val="superscript"/>
              </w:rPr>
            </w:pPr>
            <w:r w:rsidRPr="00BA36DF">
              <w:rPr>
                <w:rFonts w:ascii="Arial" w:hAnsi="Arial" w:cs="Arial"/>
                <w:sz w:val="22"/>
                <w:vertAlign w:val="superscript"/>
              </w:rPr>
              <w:t>(инициалы, фамилия)</w:t>
            </w:r>
          </w:p>
        </w:tc>
      </w:tr>
    </w:tbl>
    <w:p w:rsidR="0012457A" w:rsidRPr="00BA36DF" w:rsidRDefault="0012457A" w:rsidP="00EF12A4">
      <w:pPr>
        <w:pStyle w:val="a"/>
        <w:widowControl/>
        <w:autoSpaceDE/>
        <w:rPr>
          <w:rFonts w:ascii="Arial" w:hAnsi="Arial" w:cs="Arial"/>
          <w:sz w:val="12"/>
          <w:szCs w:val="24"/>
        </w:rPr>
      </w:pPr>
    </w:p>
    <w:tbl>
      <w:tblPr>
        <w:tblW w:w="0" w:type="auto"/>
        <w:tblInd w:w="-93" w:type="dxa"/>
        <w:tblLayout w:type="fixed"/>
        <w:tblLook w:val="0000"/>
      </w:tblPr>
      <w:tblGrid>
        <w:gridCol w:w="3441"/>
      </w:tblGrid>
      <w:tr w:rsidR="0012457A" w:rsidRPr="00BA36DF" w:rsidTr="00C62A68">
        <w:tc>
          <w:tcPr>
            <w:tcW w:w="3441" w:type="dxa"/>
          </w:tcPr>
          <w:p w:rsidR="0012457A" w:rsidRPr="00BA36DF" w:rsidRDefault="0012457A" w:rsidP="00C62A6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МП</w:t>
            </w:r>
          </w:p>
          <w:p w:rsidR="0012457A" w:rsidRPr="00BA36DF" w:rsidRDefault="0012457A" w:rsidP="00C62A68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rFonts w:ascii="Arial" w:hAnsi="Arial" w:cs="Arial"/>
              </w:rPr>
            </w:pPr>
            <w:r w:rsidRPr="00BA36DF">
              <w:rPr>
                <w:rFonts w:ascii="Arial" w:hAnsi="Arial" w:cs="Arial"/>
              </w:rPr>
              <w:t>избирательного объединения</w:t>
            </w:r>
            <w:r w:rsidRPr="00B1061E">
              <w:rPr>
                <w:rStyle w:val="FootnoteReference"/>
                <w:rFonts w:ascii="Arial" w:hAnsi="Arial" w:cs="Arial"/>
              </w:rPr>
              <w:footnoteReference w:customMarkFollows="1" w:id="3"/>
              <w:sym w:font="Symbol" w:char="F02A"/>
            </w:r>
          </w:p>
        </w:tc>
      </w:tr>
    </w:tbl>
    <w:p w:rsidR="0012457A" w:rsidRPr="00BA36DF" w:rsidRDefault="0012457A" w:rsidP="00EF12A4">
      <w:pPr>
        <w:pStyle w:val="Header"/>
        <w:tabs>
          <w:tab w:val="clear" w:pos="4677"/>
          <w:tab w:val="clear" w:pos="9355"/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rFonts w:ascii="Arial" w:hAnsi="Arial" w:cs="Arial"/>
          <w:sz w:val="16"/>
        </w:rPr>
      </w:pPr>
    </w:p>
    <w:p w:rsidR="0012457A" w:rsidRPr="00BA36DF" w:rsidRDefault="0012457A" w:rsidP="00EF12A4">
      <w:pPr>
        <w:pStyle w:val="ConsPlusNonformat"/>
        <w:widowControl/>
        <w:spacing w:line="228" w:lineRule="auto"/>
        <w:ind w:firstLine="284"/>
        <w:jc w:val="both"/>
        <w:rPr>
          <w:rFonts w:ascii="Arial" w:hAnsi="Arial" w:cs="Arial"/>
          <w:bCs/>
        </w:rPr>
      </w:pPr>
    </w:p>
    <w:p w:rsidR="0012457A" w:rsidRPr="00B45D57" w:rsidRDefault="0012457A" w:rsidP="00EF12A4">
      <w:pPr>
        <w:widowControl w:val="0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sectPr w:rsidR="0012457A" w:rsidRPr="00B45D57" w:rsidSect="00EA3081">
      <w:pgSz w:w="11906" w:h="16838"/>
      <w:pgMar w:top="851" w:right="851" w:bottom="85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57A" w:rsidRDefault="0012457A" w:rsidP="00EF12A4">
      <w:r>
        <w:separator/>
      </w:r>
    </w:p>
  </w:endnote>
  <w:endnote w:type="continuationSeparator" w:id="1">
    <w:p w:rsidR="0012457A" w:rsidRDefault="0012457A" w:rsidP="00EF1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57A" w:rsidRDefault="0012457A" w:rsidP="00EF12A4">
      <w:r>
        <w:separator/>
      </w:r>
    </w:p>
  </w:footnote>
  <w:footnote w:type="continuationSeparator" w:id="1">
    <w:p w:rsidR="0012457A" w:rsidRDefault="0012457A" w:rsidP="00EF12A4">
      <w:r>
        <w:continuationSeparator/>
      </w:r>
    </w:p>
  </w:footnote>
  <w:footnote w:id="2">
    <w:p w:rsidR="0012457A" w:rsidRDefault="0012457A" w:rsidP="00EF12A4">
      <w:pPr>
        <w:pStyle w:val="FootnoteText"/>
      </w:pPr>
      <w:r w:rsidRPr="00B1061E">
        <w:rPr>
          <w:rStyle w:val="FootnoteReference"/>
        </w:rPr>
        <w:sym w:font="Symbol" w:char="F02A"/>
      </w:r>
      <w:r w:rsidRPr="00B1061E">
        <w:t xml:space="preserve"> В случае, если избирательное объединение является юридическим лицом </w:t>
      </w:r>
    </w:p>
  </w:footnote>
  <w:footnote w:id="3">
    <w:p w:rsidR="0012457A" w:rsidRDefault="0012457A" w:rsidP="00EF12A4">
      <w:pPr>
        <w:pStyle w:val="FootnoteText"/>
      </w:pPr>
      <w:r w:rsidRPr="00B1061E">
        <w:rPr>
          <w:rStyle w:val="FootnoteReference"/>
        </w:rPr>
        <w:sym w:font="Symbol" w:char="F02A"/>
      </w:r>
      <w:r>
        <w:t xml:space="preserve"> </w:t>
      </w:r>
      <w:r>
        <w:rPr>
          <w:vertAlign w:val="superscript"/>
        </w:rPr>
        <w:t xml:space="preserve">В случае, если избирательное объединение является юридическим лицом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81"/>
    <w:rsid w:val="00041CB2"/>
    <w:rsid w:val="000A5BDE"/>
    <w:rsid w:val="0012457A"/>
    <w:rsid w:val="00194D60"/>
    <w:rsid w:val="00257F11"/>
    <w:rsid w:val="00270EED"/>
    <w:rsid w:val="002835D7"/>
    <w:rsid w:val="002C7073"/>
    <w:rsid w:val="002D15AC"/>
    <w:rsid w:val="002F5E9A"/>
    <w:rsid w:val="004518E9"/>
    <w:rsid w:val="00452524"/>
    <w:rsid w:val="004F0B13"/>
    <w:rsid w:val="005469ED"/>
    <w:rsid w:val="005D68D8"/>
    <w:rsid w:val="006D7212"/>
    <w:rsid w:val="007827B0"/>
    <w:rsid w:val="00794E3D"/>
    <w:rsid w:val="00802846"/>
    <w:rsid w:val="00860439"/>
    <w:rsid w:val="00891FB8"/>
    <w:rsid w:val="00894EDD"/>
    <w:rsid w:val="008D51D8"/>
    <w:rsid w:val="008F7821"/>
    <w:rsid w:val="00AA5A40"/>
    <w:rsid w:val="00AB1764"/>
    <w:rsid w:val="00B1061E"/>
    <w:rsid w:val="00B45D57"/>
    <w:rsid w:val="00B51D82"/>
    <w:rsid w:val="00B97821"/>
    <w:rsid w:val="00BA36DF"/>
    <w:rsid w:val="00BF4EB6"/>
    <w:rsid w:val="00C052DB"/>
    <w:rsid w:val="00C62A68"/>
    <w:rsid w:val="00C63F96"/>
    <w:rsid w:val="00C90A55"/>
    <w:rsid w:val="00CE151C"/>
    <w:rsid w:val="00D531B4"/>
    <w:rsid w:val="00D9087E"/>
    <w:rsid w:val="00DB653A"/>
    <w:rsid w:val="00DD734F"/>
    <w:rsid w:val="00E66A38"/>
    <w:rsid w:val="00EA3081"/>
    <w:rsid w:val="00EF12A4"/>
    <w:rsid w:val="00F53072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0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308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308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12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12A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3081"/>
    <w:rPr>
      <w:rFonts w:ascii="Times New Roman" w:hAnsi="Times New Roman" w:cs="Times New Roman"/>
      <w:b/>
      <w:bCs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308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12A4"/>
    <w:rPr>
      <w:rFonts w:ascii="Cambria" w:hAnsi="Cambria" w:cs="Times New Roman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12A4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A3081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308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BodyText"/>
    <w:uiPriority w:val="99"/>
    <w:rsid w:val="00EA30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A30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A30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F12A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12A4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F12A4"/>
    <w:pPr>
      <w:keepLines/>
      <w:spacing w:after="120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F12A4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F12A4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EF12A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F12A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текст сноски"/>
    <w:basedOn w:val="Normal"/>
    <w:uiPriority w:val="99"/>
    <w:rsid w:val="00EF12A4"/>
    <w:pPr>
      <w:widowControl w:val="0"/>
      <w:autoSpaceDE w:val="0"/>
      <w:autoSpaceDN w:val="0"/>
    </w:pPr>
    <w:rPr>
      <w:sz w:val="28"/>
      <w:szCs w:val="28"/>
    </w:rPr>
  </w:style>
  <w:style w:type="paragraph" w:customStyle="1" w:styleId="1">
    <w:name w:val="Обычный1"/>
    <w:uiPriority w:val="99"/>
    <w:rsid w:val="00EF12A4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5"/>
    <w:basedOn w:val="Normal"/>
    <w:uiPriority w:val="99"/>
    <w:rsid w:val="00EF12A4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3</Pages>
  <Words>787</Words>
  <Characters>4488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123</cp:lastModifiedBy>
  <cp:revision>15</cp:revision>
  <dcterms:created xsi:type="dcterms:W3CDTF">2019-05-30T10:39:00Z</dcterms:created>
  <dcterms:modified xsi:type="dcterms:W3CDTF">2020-07-07T06:58:00Z</dcterms:modified>
</cp:coreProperties>
</file>