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Default="003F2436" w:rsidP="00F34025">
      <w:pPr>
        <w:jc w:val="center"/>
      </w:pPr>
    </w:p>
    <w:p w:rsidR="003F2436" w:rsidRDefault="003F2436" w:rsidP="00F34025">
      <w:pPr>
        <w:jc w:val="center"/>
      </w:pPr>
      <w:r w:rsidRPr="009E0D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5" r:href="rId6"/>
          </v:shape>
        </w:pict>
      </w:r>
    </w:p>
    <w:p w:rsidR="003F2436" w:rsidRDefault="003F2436" w:rsidP="002C1FA5"/>
    <w:p w:rsidR="003F2436" w:rsidRDefault="003F2436" w:rsidP="00F34025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АДМИНИСТРАЦИЯ </w:t>
      </w:r>
    </w:p>
    <w:p w:rsidR="003F2436" w:rsidRDefault="003F2436" w:rsidP="00F34025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ХОХЛОВСКОГО СЕЛЬСКОГО  ПОСЕЛЕНИЯ</w:t>
      </w:r>
    </w:p>
    <w:p w:rsidR="003F2436" w:rsidRDefault="003F2436" w:rsidP="00F34025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СМОЛЕНСКОГО  РАЙОНА   СМОЛЕНСКОЙ ОБЛАСТИ</w:t>
      </w:r>
    </w:p>
    <w:p w:rsidR="003F2436" w:rsidRDefault="003F2436" w:rsidP="00F34025">
      <w:pPr>
        <w:rPr>
          <w:sz w:val="28"/>
          <w:szCs w:val="28"/>
        </w:rPr>
      </w:pPr>
    </w:p>
    <w:p w:rsidR="003F2436" w:rsidRDefault="003F2436" w:rsidP="00F34025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3F2436" w:rsidRDefault="003F2436" w:rsidP="00F34025"/>
    <w:p w:rsidR="003F2436" w:rsidRDefault="003F2436" w:rsidP="00F34025"/>
    <w:p w:rsidR="003F2436" w:rsidRDefault="003F2436" w:rsidP="00F34025"/>
    <w:p w:rsidR="003F2436" w:rsidRPr="0074059E" w:rsidRDefault="003F2436" w:rsidP="00966B12">
      <w:pPr>
        <w:shd w:val="clear" w:color="auto" w:fill="FFFFFF"/>
        <w:tabs>
          <w:tab w:val="left" w:pos="9072"/>
        </w:tabs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 октября 2019                  </w:t>
      </w:r>
      <w:r w:rsidRPr="0074059E">
        <w:rPr>
          <w:color w:val="000000"/>
          <w:sz w:val="28"/>
          <w:szCs w:val="28"/>
        </w:rPr>
        <w:t>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 № 34.1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4F091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О мерах по обеспечению  безопасности</w:t>
      </w:r>
    </w:p>
    <w:p w:rsidR="003F2436" w:rsidRPr="0074059E" w:rsidRDefault="003F2436" w:rsidP="004F091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населения  на водоемах в осенне - зимний</w:t>
      </w:r>
    </w:p>
    <w:p w:rsidR="003F2436" w:rsidRPr="0074059E" w:rsidRDefault="003F2436" w:rsidP="004F091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  2019-2020</w:t>
      </w:r>
      <w:r w:rsidRPr="0074059E">
        <w:rPr>
          <w:color w:val="000000"/>
          <w:sz w:val="28"/>
          <w:szCs w:val="28"/>
        </w:rPr>
        <w:t xml:space="preserve"> годов на территории</w:t>
      </w:r>
    </w:p>
    <w:p w:rsidR="003F2436" w:rsidRPr="0074059E" w:rsidRDefault="003F2436" w:rsidP="004F091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Хохловского</w:t>
      </w:r>
      <w:r w:rsidRPr="0074059E">
        <w:rPr>
          <w:color w:val="000000"/>
          <w:sz w:val="28"/>
          <w:szCs w:val="28"/>
        </w:rPr>
        <w:t xml:space="preserve"> сельского поселения</w:t>
      </w:r>
    </w:p>
    <w:p w:rsidR="003F2436" w:rsidRPr="0074059E" w:rsidRDefault="003F2436" w:rsidP="004F0917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Смоленского района Смоленской области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6D4D6D" w:rsidRDefault="003F2436" w:rsidP="00F565BF">
      <w:pPr>
        <w:ind w:firstLine="720"/>
        <w:rPr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Default="003F2436" w:rsidP="00F565BF">
      <w:pPr>
        <w:ind w:firstLine="708"/>
        <w:jc w:val="both"/>
        <w:rPr>
          <w:sz w:val="28"/>
          <w:szCs w:val="28"/>
        </w:rPr>
      </w:pPr>
      <w:r w:rsidRPr="006D4D6D">
        <w:rPr>
          <w:sz w:val="28"/>
          <w:szCs w:val="28"/>
        </w:rPr>
        <w:t xml:space="preserve">В связи с наступлением осенне-зимнего периода, на основании постановления Администрации Смоленской области от 31.08.2006 № 322 </w:t>
      </w:r>
      <w:r w:rsidRPr="00762917">
        <w:rPr>
          <w:sz w:val="28"/>
          <w:szCs w:val="28"/>
        </w:rPr>
        <w:t>(в редакции постановлений Администрации Смоленской области от 21.06.</w:t>
      </w:r>
      <w:r>
        <w:rPr>
          <w:sz w:val="28"/>
          <w:szCs w:val="28"/>
        </w:rPr>
        <w:t xml:space="preserve">2007 № 235, </w:t>
      </w:r>
      <w:r w:rsidRPr="00762917">
        <w:rPr>
          <w:sz w:val="28"/>
          <w:szCs w:val="28"/>
        </w:rPr>
        <w:t xml:space="preserve">  от 01.11.2010 № 655, от 31.12.2010 № 867) </w:t>
      </w:r>
      <w:r w:rsidRPr="006D4D6D">
        <w:rPr>
          <w:sz w:val="28"/>
          <w:szCs w:val="28"/>
        </w:rPr>
        <w:t>«Об утверждении П</w:t>
      </w:r>
      <w:r>
        <w:rPr>
          <w:sz w:val="28"/>
          <w:szCs w:val="28"/>
        </w:rPr>
        <w:t>равил охраны жизни людей на водных объектах</w:t>
      </w:r>
      <w:r w:rsidRPr="006D4D6D">
        <w:rPr>
          <w:sz w:val="28"/>
          <w:szCs w:val="28"/>
        </w:rPr>
        <w:t xml:space="preserve"> в Смоленской области</w:t>
      </w:r>
      <w:r>
        <w:rPr>
          <w:sz w:val="28"/>
          <w:szCs w:val="28"/>
        </w:rPr>
        <w:t>»</w:t>
      </w:r>
      <w:r w:rsidRPr="006D4D6D">
        <w:rPr>
          <w:sz w:val="28"/>
          <w:szCs w:val="28"/>
        </w:rPr>
        <w:t>,</w:t>
      </w:r>
      <w:r w:rsidRPr="004E32E2">
        <w:t xml:space="preserve"> </w:t>
      </w:r>
      <w:r>
        <w:rPr>
          <w:sz w:val="28"/>
          <w:szCs w:val="28"/>
        </w:rPr>
        <w:t xml:space="preserve">плана </w:t>
      </w:r>
      <w:r w:rsidRPr="004E32E2">
        <w:rPr>
          <w:sz w:val="28"/>
          <w:szCs w:val="28"/>
        </w:rPr>
        <w:t>основных мероприятий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</w:t>
      </w:r>
      <w:r w:rsidRPr="004E32E2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  <w:r>
        <w:rPr>
          <w:sz w:val="28"/>
          <w:szCs w:val="28"/>
        </w:rPr>
        <w:t xml:space="preserve">, в целях обеспечения предупреждения </w:t>
      </w:r>
      <w:r w:rsidRPr="006D4D6D">
        <w:rPr>
          <w:sz w:val="28"/>
          <w:szCs w:val="28"/>
        </w:rPr>
        <w:t xml:space="preserve"> несчастных случаев на водных объектах </w:t>
      </w:r>
      <w:r>
        <w:rPr>
          <w:sz w:val="28"/>
          <w:szCs w:val="28"/>
        </w:rPr>
        <w:t xml:space="preserve">расположенных </w:t>
      </w:r>
      <w:r w:rsidRPr="006D4D6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Хохловского сельского поселения Смоленского района </w:t>
      </w:r>
      <w:r w:rsidRPr="006D4D6D">
        <w:rPr>
          <w:sz w:val="28"/>
          <w:szCs w:val="28"/>
        </w:rPr>
        <w:t xml:space="preserve"> Смоленской области:</w:t>
      </w:r>
      <w:r>
        <w:rPr>
          <w:sz w:val="28"/>
          <w:szCs w:val="28"/>
        </w:rPr>
        <w:t xml:space="preserve"> </w:t>
      </w:r>
    </w:p>
    <w:p w:rsidR="003F2436" w:rsidRDefault="003F2436" w:rsidP="00A769B2">
      <w:pPr>
        <w:jc w:val="both"/>
        <w:rPr>
          <w:sz w:val="28"/>
          <w:szCs w:val="28"/>
        </w:rPr>
      </w:pP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Выставить знаки безопасности на водных объектах «Переход (переезд) по льду запрещён».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Довести информацию о запрете выхода (выезда) граждан (транспортных средств, гужевых повозок) на акватории водных объектов в период замерзания и установления ледяного покрова до жителей через обнародование на официальном сайте в сети Интернет и на информационных стендах поселения.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Информировать  население  о  мерах  безопасности  на льду  в осенне-зимний период.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 МБОУ Хохловская  С</w:t>
      </w:r>
      <w:r w:rsidRPr="0074059E">
        <w:rPr>
          <w:color w:val="000000"/>
          <w:sz w:val="28"/>
          <w:szCs w:val="28"/>
        </w:rPr>
        <w:t>Ш  провести  с детьми  уроки  на тему «Правила безопасности   на льду».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Назначить ответственных лиц за организацию и обеспечение безопасности людей на водных объектах, охрану их жизни и здоровья, предотвращения несчастных случаев на водоемах (согласно приложению).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Назначить лиц, ответственных за своевременную очистку и содержание в надлежащем состоянии внутри дворовых проездов с учетом возможности подъезда пожарной и специальной техники, а так же незамерзающих прорубей на открытых водоемах и местах, оборудованных для забора воды, люков колодцев пожарных гидрантов (согласно приложению).</w:t>
      </w:r>
    </w:p>
    <w:p w:rsidR="003F2436" w:rsidRPr="0074059E" w:rsidRDefault="003F2436" w:rsidP="00861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Ответственность  за  исполнение данного распоряжения оставляю за собой.</w:t>
      </w:r>
    </w:p>
    <w:p w:rsidR="003F2436" w:rsidRPr="0074059E" w:rsidRDefault="003F2436" w:rsidP="00861B8A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Default="003F2436" w:rsidP="00A769B2">
      <w:pPr>
        <w:jc w:val="both"/>
        <w:rPr>
          <w:sz w:val="28"/>
          <w:szCs w:val="28"/>
        </w:rPr>
      </w:pPr>
    </w:p>
    <w:p w:rsidR="003F2436" w:rsidRDefault="003F2436" w:rsidP="00A769B2">
      <w:pPr>
        <w:jc w:val="both"/>
        <w:rPr>
          <w:sz w:val="28"/>
          <w:szCs w:val="28"/>
        </w:rPr>
      </w:pPr>
    </w:p>
    <w:p w:rsidR="003F2436" w:rsidRPr="0074059E" w:rsidRDefault="003F2436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3F2436" w:rsidRPr="0074059E" w:rsidRDefault="003F2436" w:rsidP="004F0917">
      <w:pPr>
        <w:shd w:val="clear" w:color="auto" w:fill="FFFFFF"/>
        <w:spacing w:line="252" w:lineRule="atLeast"/>
        <w:ind w:left="5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Глава муниципального образования</w:t>
      </w:r>
    </w:p>
    <w:p w:rsidR="003F2436" w:rsidRPr="0074059E" w:rsidRDefault="003F2436" w:rsidP="004F0917">
      <w:pPr>
        <w:shd w:val="clear" w:color="auto" w:fill="FFFFFF"/>
        <w:spacing w:line="252" w:lineRule="atLeas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Хохловского </w:t>
      </w:r>
      <w:r w:rsidRPr="0074059E">
        <w:rPr>
          <w:color w:val="000000"/>
          <w:sz w:val="28"/>
          <w:szCs w:val="28"/>
        </w:rPr>
        <w:t>сельского поселения</w:t>
      </w:r>
    </w:p>
    <w:p w:rsidR="003F2436" w:rsidRPr="0074059E" w:rsidRDefault="003F2436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Смоленского  района Смоленской области                             </w:t>
      </w:r>
      <w:r>
        <w:rPr>
          <w:color w:val="000000"/>
          <w:sz w:val="28"/>
          <w:szCs w:val="28"/>
        </w:rPr>
        <w:t>А.С. Поляков</w:t>
      </w:r>
    </w:p>
    <w:p w:rsidR="003F2436" w:rsidRPr="0074059E" w:rsidRDefault="003F2436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Default="003F2436" w:rsidP="00861B8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3F2436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3F2436" w:rsidRPr="0074059E" w:rsidRDefault="003F2436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74059E">
        <w:rPr>
          <w:color w:val="000000"/>
          <w:sz w:val="28"/>
          <w:szCs w:val="28"/>
        </w:rPr>
        <w:t>Приложение</w:t>
      </w:r>
    </w:p>
    <w:p w:rsidR="003F2436" w:rsidRPr="0074059E" w:rsidRDefault="003F2436" w:rsidP="00966B12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к распоряжению Администрации</w:t>
      </w:r>
    </w:p>
    <w:p w:rsidR="003F2436" w:rsidRPr="0074059E" w:rsidRDefault="003F2436" w:rsidP="00966B12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Хохловского</w:t>
      </w:r>
      <w:r w:rsidRPr="0074059E">
        <w:rPr>
          <w:color w:val="000000"/>
          <w:sz w:val="28"/>
          <w:szCs w:val="28"/>
        </w:rPr>
        <w:t xml:space="preserve"> сельского поселения</w:t>
      </w:r>
    </w:p>
    <w:p w:rsidR="003F2436" w:rsidRPr="0074059E" w:rsidRDefault="003F2436" w:rsidP="00966B12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Смоленского района Смоленской области</w:t>
      </w:r>
    </w:p>
    <w:p w:rsidR="003F2436" w:rsidRPr="0074059E" w:rsidRDefault="003F2436" w:rsidP="00966B12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09.10.2019 г. № 34.1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"/>
        <w:gridCol w:w="5706"/>
        <w:gridCol w:w="3144"/>
      </w:tblGrid>
      <w:tr w:rsidR="003F2436" w:rsidRPr="0074059E" w:rsidTr="00247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Ответственность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3F2436" w:rsidRPr="0074059E" w:rsidTr="00247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Ответственные за организацию и обеспечение безопасности людей на водных объектах, охрану их жизни и здоровья, предотвращения несчастных случаев на водоемах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ind w:lef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 Александр Сергеевич</w:t>
            </w:r>
          </w:p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F2436" w:rsidRPr="0074059E" w:rsidTr="00247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 w:rsidRPr="0074059E">
              <w:rPr>
                <w:color w:val="000000"/>
                <w:sz w:val="28"/>
                <w:szCs w:val="28"/>
              </w:rPr>
              <w:t>Ответственные за своевременную очистку и содержание в надлежащем состоянии внутри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059E">
              <w:rPr>
                <w:color w:val="000000"/>
                <w:sz w:val="28"/>
                <w:szCs w:val="28"/>
              </w:rPr>
              <w:t>дворовых проездов с учетом возможности подъезда пожарной и специальной техники, а так же незамерзающих прорубей на открытых водоемах и местах, оборудованных для забора воды, люков колодцев пожарных гидрантов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F2436" w:rsidRPr="0074059E" w:rsidRDefault="003F2436" w:rsidP="00247E9F">
            <w:pPr>
              <w:spacing w:line="25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 Александр Сергеевич</w:t>
            </w:r>
          </w:p>
        </w:tc>
      </w:tr>
    </w:tbl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3F2436" w:rsidRPr="0074059E" w:rsidRDefault="003F2436" w:rsidP="00966B12">
      <w:pPr>
        <w:rPr>
          <w:sz w:val="28"/>
          <w:szCs w:val="28"/>
        </w:rPr>
      </w:pPr>
    </w:p>
    <w:p w:rsidR="003F2436" w:rsidRDefault="003F2436"/>
    <w:sectPr w:rsidR="003F2436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FB5"/>
    <w:multiLevelType w:val="hybridMultilevel"/>
    <w:tmpl w:val="FBF8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9128C"/>
    <w:multiLevelType w:val="multilevel"/>
    <w:tmpl w:val="4C1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025"/>
    <w:rsid w:val="000136B1"/>
    <w:rsid w:val="00247E9F"/>
    <w:rsid w:val="0027043B"/>
    <w:rsid w:val="002C1FA5"/>
    <w:rsid w:val="003F2436"/>
    <w:rsid w:val="00462901"/>
    <w:rsid w:val="004E32E2"/>
    <w:rsid w:val="004F0917"/>
    <w:rsid w:val="00516DAE"/>
    <w:rsid w:val="006A793F"/>
    <w:rsid w:val="006D4D6D"/>
    <w:rsid w:val="00725594"/>
    <w:rsid w:val="0074059E"/>
    <w:rsid w:val="00762917"/>
    <w:rsid w:val="007B1F84"/>
    <w:rsid w:val="00803001"/>
    <w:rsid w:val="00861B8A"/>
    <w:rsid w:val="00966B12"/>
    <w:rsid w:val="009E0D4A"/>
    <w:rsid w:val="009E2663"/>
    <w:rsid w:val="00A769B2"/>
    <w:rsid w:val="00AF735A"/>
    <w:rsid w:val="00B06F0E"/>
    <w:rsid w:val="00B806B4"/>
    <w:rsid w:val="00C40BD1"/>
    <w:rsid w:val="00D15F0C"/>
    <w:rsid w:val="00DE4699"/>
    <w:rsid w:val="00E25223"/>
    <w:rsid w:val="00EF06CE"/>
    <w:rsid w:val="00F34025"/>
    <w:rsid w:val="00F565BF"/>
    <w:rsid w:val="00F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2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025"/>
    <w:pPr>
      <w:keepNext/>
      <w:jc w:val="center"/>
      <w:outlineLvl w:val="2"/>
    </w:pPr>
    <w:rPr>
      <w:b/>
      <w:cap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025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3402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025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1F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A7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2020-02-21T09:17:00Z</cp:lastPrinted>
  <dcterms:created xsi:type="dcterms:W3CDTF">2019-10-15T09:01:00Z</dcterms:created>
  <dcterms:modified xsi:type="dcterms:W3CDTF">2020-02-21T09:18:00Z</dcterms:modified>
</cp:coreProperties>
</file>