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3" w:rsidRDefault="00A50D43" w:rsidP="00F6717F">
      <w:pPr>
        <w:pStyle w:val="Heading2"/>
      </w:pPr>
      <w:r>
        <w:t>ИЗБИРАТЕЛЬНАЯ КОМИССИЯ МУНИЦИПАЛЬНОГО ОБРАЗОВАНИЯ ХОХЛОВСКОГО СЕЛЬСКОГО ПОСЕЛЕНИЯ</w:t>
      </w:r>
    </w:p>
    <w:p w:rsidR="00A50D43" w:rsidRDefault="00A50D43" w:rsidP="009D6118">
      <w:pPr>
        <w:pStyle w:val="Heading2"/>
      </w:pPr>
      <w:r>
        <w:t>СМОЛЕНСКОГО РАЙОНА СМОЛЕНСКОЙ ОБЛАСТИ</w:t>
      </w:r>
    </w:p>
    <w:p w:rsidR="00A50D43" w:rsidRDefault="00A50D43" w:rsidP="00510CFE">
      <w:pPr>
        <w:spacing w:before="120"/>
        <w:jc w:val="center"/>
        <w:rPr>
          <w:sz w:val="28"/>
          <w:szCs w:val="28"/>
        </w:rPr>
      </w:pPr>
    </w:p>
    <w:p w:rsidR="00A50D43" w:rsidRDefault="00A50D43" w:rsidP="00510CFE">
      <w:pPr>
        <w:pStyle w:val="14"/>
        <w:spacing w:before="120"/>
        <w:rPr>
          <w:sz w:val="32"/>
          <w:szCs w:val="32"/>
        </w:rPr>
      </w:pPr>
      <w:r>
        <w:rPr>
          <w:sz w:val="32"/>
          <w:szCs w:val="32"/>
        </w:rPr>
        <w:t xml:space="preserve">ПОСТАНОВЛЕНИЕ  </w:t>
      </w:r>
    </w:p>
    <w:p w:rsidR="00A50D43" w:rsidRDefault="00A50D43" w:rsidP="00510CFE">
      <w:pPr>
        <w:spacing w:before="120"/>
        <w:jc w:val="center"/>
        <w:rPr>
          <w:sz w:val="28"/>
          <w:szCs w:val="28"/>
        </w:rPr>
      </w:pPr>
    </w:p>
    <w:p w:rsidR="00A50D43" w:rsidRDefault="00A50D43" w:rsidP="00510CFE"/>
    <w:p w:rsidR="00A50D43" w:rsidRDefault="00A50D43" w:rsidP="00510CFE">
      <w:r>
        <w:rPr>
          <w:sz w:val="28"/>
          <w:szCs w:val="28"/>
        </w:rPr>
        <w:t>от  26 июня  2015  года                                                       №3/16</w:t>
      </w:r>
    </w:p>
    <w:p w:rsidR="00A50D43" w:rsidRPr="00745272" w:rsidRDefault="00A50D43" w:rsidP="00510CFE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50D43" w:rsidRPr="00510C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50D43" w:rsidRPr="00510CFE" w:rsidRDefault="00A50D43" w:rsidP="00510CFE">
            <w:pPr>
              <w:jc w:val="both"/>
              <w:rPr>
                <w:sz w:val="24"/>
                <w:szCs w:val="24"/>
              </w:rPr>
            </w:pPr>
            <w:r w:rsidRPr="00510CFE">
              <w:rPr>
                <w:sz w:val="24"/>
                <w:szCs w:val="24"/>
              </w:rPr>
              <w:t>О графике работы участков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510CFE">
              <w:rPr>
                <w:sz w:val="24"/>
                <w:szCs w:val="24"/>
              </w:rPr>
              <w:t xml:space="preserve"> для проведения досрочного голосования на выборах депутатов Совета депутатов </w:t>
            </w:r>
            <w:r>
              <w:rPr>
                <w:sz w:val="24"/>
                <w:szCs w:val="24"/>
              </w:rPr>
              <w:t>Хохловского</w:t>
            </w:r>
            <w:r w:rsidRPr="00510CFE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Смоленского</w:t>
            </w:r>
            <w:r w:rsidRPr="00510CFE">
              <w:rPr>
                <w:sz w:val="24"/>
                <w:szCs w:val="24"/>
              </w:rPr>
              <w:t xml:space="preserve"> района Смоленской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0D43" w:rsidRPr="00510CFE" w:rsidRDefault="00A50D43" w:rsidP="00650300">
            <w:pPr>
              <w:rPr>
                <w:sz w:val="24"/>
                <w:szCs w:val="24"/>
              </w:rPr>
            </w:pPr>
          </w:p>
        </w:tc>
      </w:tr>
    </w:tbl>
    <w:p w:rsidR="00A50D43" w:rsidRPr="00510CFE" w:rsidRDefault="00A50D43" w:rsidP="00510CFE">
      <w:pPr>
        <w:rPr>
          <w:sz w:val="24"/>
          <w:szCs w:val="24"/>
        </w:rPr>
      </w:pPr>
    </w:p>
    <w:p w:rsidR="00A50D43" w:rsidRPr="00510CFE" w:rsidRDefault="00A50D43" w:rsidP="00510CFE">
      <w:pPr>
        <w:rPr>
          <w:sz w:val="24"/>
          <w:szCs w:val="24"/>
        </w:rPr>
      </w:pPr>
    </w:p>
    <w:p w:rsidR="00A50D43" w:rsidRPr="00510CFE" w:rsidRDefault="00A50D43" w:rsidP="009D6118">
      <w:pPr>
        <w:pStyle w:val="BodyTextIndent3"/>
        <w:ind w:left="0" w:right="-11" w:firstLine="992"/>
        <w:jc w:val="both"/>
        <w:rPr>
          <w:sz w:val="24"/>
          <w:szCs w:val="24"/>
        </w:rPr>
      </w:pPr>
      <w:r w:rsidRPr="00510CFE">
        <w:rPr>
          <w:sz w:val="24"/>
          <w:szCs w:val="24"/>
        </w:rPr>
        <w:t xml:space="preserve">В связи с подготовкой и проведением </w:t>
      </w:r>
      <w:r>
        <w:rPr>
          <w:sz w:val="24"/>
          <w:szCs w:val="24"/>
        </w:rPr>
        <w:t>13</w:t>
      </w:r>
      <w:r w:rsidRPr="00510CFE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5</w:t>
      </w:r>
      <w:r w:rsidRPr="00510CFE">
        <w:rPr>
          <w:sz w:val="24"/>
          <w:szCs w:val="24"/>
        </w:rPr>
        <w:t xml:space="preserve"> года  выборов депутатов Совета депутатов </w:t>
      </w:r>
      <w:r>
        <w:rPr>
          <w:sz w:val="24"/>
          <w:szCs w:val="24"/>
        </w:rPr>
        <w:t>Хохловского сельского поселения Смоленского</w:t>
      </w:r>
      <w:r w:rsidRPr="00510CFE">
        <w:rPr>
          <w:sz w:val="24"/>
          <w:szCs w:val="24"/>
        </w:rPr>
        <w:t xml:space="preserve"> района Смоленской, в соответствии</w:t>
      </w:r>
      <w:r>
        <w:rPr>
          <w:sz w:val="24"/>
          <w:szCs w:val="24"/>
        </w:rPr>
        <w:t xml:space="preserve"> с пунктом 4 статьи 65</w:t>
      </w:r>
      <w:r w:rsidRPr="00510CF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510CFE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с пунктом 2 статьи 39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Pr="00510CFE">
        <w:rPr>
          <w:sz w:val="24"/>
          <w:szCs w:val="24"/>
        </w:rPr>
        <w:t>областн</w:t>
      </w:r>
      <w:r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закона от 3 июля 2003 года №41-з «О выборах органов местного самоуправления в Смоленской области</w:t>
      </w:r>
      <w:r>
        <w:rPr>
          <w:sz w:val="24"/>
          <w:szCs w:val="24"/>
        </w:rPr>
        <w:t>»</w:t>
      </w:r>
      <w:r w:rsidRPr="00510CFE">
        <w:rPr>
          <w:sz w:val="24"/>
          <w:szCs w:val="24"/>
        </w:rPr>
        <w:t xml:space="preserve">, избирательная комиссия муниципального образования </w:t>
      </w:r>
      <w:r>
        <w:rPr>
          <w:sz w:val="24"/>
          <w:szCs w:val="24"/>
        </w:rPr>
        <w:t>Хохловского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Смоленской области</w:t>
      </w:r>
    </w:p>
    <w:p w:rsidR="00A50D43" w:rsidRPr="00510CFE" w:rsidRDefault="00A50D43" w:rsidP="00510CFE">
      <w:pPr>
        <w:ind w:firstLine="709"/>
        <w:jc w:val="both"/>
        <w:rPr>
          <w:sz w:val="24"/>
          <w:szCs w:val="24"/>
        </w:rPr>
      </w:pPr>
    </w:p>
    <w:p w:rsidR="00A50D43" w:rsidRPr="006F7633" w:rsidRDefault="00A50D43" w:rsidP="00B11277">
      <w:pPr>
        <w:ind w:firstLine="709"/>
        <w:jc w:val="both"/>
        <w:rPr>
          <w:b/>
          <w:bCs/>
          <w:sz w:val="28"/>
          <w:szCs w:val="28"/>
        </w:rPr>
      </w:pPr>
      <w:r w:rsidRPr="006F7633">
        <w:rPr>
          <w:b/>
          <w:bCs/>
          <w:sz w:val="28"/>
          <w:szCs w:val="28"/>
        </w:rPr>
        <w:t>п о с т а н о в л я е т:</w:t>
      </w:r>
    </w:p>
    <w:p w:rsidR="00A50D43" w:rsidRPr="00510CFE" w:rsidRDefault="00A50D43" w:rsidP="00510CFE">
      <w:pPr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A50D43" w:rsidRPr="00510CFE" w:rsidRDefault="00A50D43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1. Определить следующий график работы участков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Pr="00510CFE">
        <w:rPr>
          <w:sz w:val="24"/>
          <w:szCs w:val="24"/>
        </w:rPr>
        <w:t xml:space="preserve"> для проведения досрочного голосования на выборах депутатов Совета депутатов </w:t>
      </w:r>
      <w:r>
        <w:rPr>
          <w:sz w:val="24"/>
          <w:szCs w:val="24"/>
        </w:rPr>
        <w:t>Хохловского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 района Смоленской</w:t>
      </w:r>
      <w:r w:rsidRPr="00510CFE">
        <w:rPr>
          <w:sz w:val="24"/>
          <w:szCs w:val="24"/>
        </w:rPr>
        <w:t>:</w:t>
      </w:r>
    </w:p>
    <w:p w:rsidR="00A50D43" w:rsidRPr="00510CFE" w:rsidRDefault="00A50D43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рабочие дни: с 16.00 до 20.00</w:t>
      </w:r>
    </w:p>
    <w:p w:rsidR="00A50D43" w:rsidRPr="00510CFE" w:rsidRDefault="00A50D43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выходные и праздничные дни: с 10.00 до 1</w:t>
      </w:r>
      <w:r>
        <w:rPr>
          <w:sz w:val="24"/>
          <w:szCs w:val="24"/>
        </w:rPr>
        <w:t>4</w:t>
      </w:r>
      <w:r w:rsidRPr="00510CFE">
        <w:rPr>
          <w:sz w:val="24"/>
          <w:szCs w:val="24"/>
        </w:rPr>
        <w:t>.00 без перерыва на обед.</w:t>
      </w:r>
    </w:p>
    <w:p w:rsidR="00A50D43" w:rsidRPr="00510CFE" w:rsidRDefault="00A50D43" w:rsidP="00510CFE">
      <w:pPr>
        <w:jc w:val="both"/>
        <w:rPr>
          <w:sz w:val="24"/>
          <w:szCs w:val="24"/>
        </w:rPr>
      </w:pPr>
      <w:r w:rsidRPr="00510CFE">
        <w:rPr>
          <w:sz w:val="24"/>
          <w:szCs w:val="24"/>
        </w:rPr>
        <w:t xml:space="preserve">        2. </w:t>
      </w:r>
      <w:r>
        <w:rPr>
          <w:sz w:val="24"/>
          <w:szCs w:val="24"/>
        </w:rPr>
        <w:t>Р</w:t>
      </w:r>
      <w:r w:rsidRPr="00510CFE">
        <w:rPr>
          <w:sz w:val="24"/>
          <w:szCs w:val="24"/>
        </w:rPr>
        <w:t xml:space="preserve">азместить </w:t>
      </w:r>
      <w:r>
        <w:rPr>
          <w:sz w:val="24"/>
          <w:szCs w:val="24"/>
        </w:rPr>
        <w:t xml:space="preserve">настоящее постановление </w:t>
      </w:r>
      <w:r w:rsidRPr="00510CFE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 xml:space="preserve">муниципального образования Хохловского 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Смоленской области, на информационном стенде, расположенном по адресу: Смоленская область, </w:t>
      </w:r>
      <w:r>
        <w:rPr>
          <w:sz w:val="24"/>
          <w:szCs w:val="24"/>
        </w:rPr>
        <w:t>Смоленский</w:t>
      </w:r>
      <w:r w:rsidRPr="00510CFE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д. Хохлово</w:t>
      </w:r>
      <w:r w:rsidRPr="00510CFE">
        <w:rPr>
          <w:sz w:val="24"/>
          <w:szCs w:val="24"/>
        </w:rPr>
        <w:t xml:space="preserve">, ул. </w:t>
      </w:r>
      <w:r>
        <w:rPr>
          <w:sz w:val="24"/>
          <w:szCs w:val="24"/>
        </w:rPr>
        <w:t>Мира</w:t>
      </w:r>
      <w:r w:rsidRPr="00510CFE">
        <w:rPr>
          <w:sz w:val="24"/>
          <w:szCs w:val="24"/>
        </w:rPr>
        <w:t>, д.</w:t>
      </w:r>
      <w:r>
        <w:rPr>
          <w:sz w:val="24"/>
          <w:szCs w:val="24"/>
        </w:rPr>
        <w:t xml:space="preserve"> 12</w:t>
      </w:r>
      <w:r w:rsidRPr="00510CFE">
        <w:rPr>
          <w:sz w:val="24"/>
          <w:szCs w:val="24"/>
        </w:rPr>
        <w:t>.</w:t>
      </w:r>
    </w:p>
    <w:p w:rsidR="00A50D43" w:rsidRPr="00510CFE" w:rsidRDefault="00A50D43" w:rsidP="00510CFE">
      <w:pPr>
        <w:rPr>
          <w:sz w:val="24"/>
          <w:szCs w:val="24"/>
        </w:rPr>
      </w:pPr>
    </w:p>
    <w:p w:rsidR="00A50D43" w:rsidRPr="00510CFE" w:rsidRDefault="00A50D43" w:rsidP="00510CFE">
      <w:pPr>
        <w:rPr>
          <w:sz w:val="24"/>
          <w:szCs w:val="24"/>
        </w:rPr>
      </w:pPr>
    </w:p>
    <w:p w:rsidR="00A50D43" w:rsidRDefault="00A50D43" w:rsidP="00510CFE">
      <w:pPr>
        <w:rPr>
          <w:b/>
          <w:bCs/>
          <w:sz w:val="24"/>
          <w:szCs w:val="24"/>
        </w:rPr>
      </w:pPr>
    </w:p>
    <w:p w:rsidR="00A50D43" w:rsidRDefault="00A50D43" w:rsidP="00EF2F02">
      <w:pPr>
        <w:rPr>
          <w:b/>
          <w:bCs/>
          <w:sz w:val="24"/>
          <w:szCs w:val="24"/>
        </w:rPr>
      </w:pPr>
    </w:p>
    <w:p w:rsidR="00A50D43" w:rsidRPr="00EF2F02" w:rsidRDefault="00A50D43" w:rsidP="00EF2F02">
      <w:pPr>
        <w:pStyle w:val="Heading3"/>
        <w:keepNext w:val="0"/>
        <w:widowControl w:val="0"/>
        <w:jc w:val="both"/>
        <w:rPr>
          <w:rFonts w:ascii="Times New Roman" w:hAnsi="Times New Roman" w:cs="Times New Roman"/>
        </w:rPr>
      </w:pPr>
      <w:r w:rsidRPr="00EF2F02">
        <w:rPr>
          <w:rFonts w:ascii="Times New Roman" w:hAnsi="Times New Roman" w:cs="Times New Roman"/>
        </w:rPr>
        <w:t>Председатель комиссии</w:t>
      </w:r>
      <w:r w:rsidRPr="00EF2F02">
        <w:rPr>
          <w:rFonts w:ascii="Times New Roman" w:hAnsi="Times New Roman" w:cs="Times New Roman"/>
        </w:rPr>
        <w:tab/>
      </w:r>
      <w:r w:rsidRPr="00EF2F02">
        <w:rPr>
          <w:rFonts w:ascii="Times New Roman" w:hAnsi="Times New Roman" w:cs="Times New Roman"/>
        </w:rPr>
        <w:tab/>
      </w:r>
      <w:r w:rsidRPr="00EF2F02">
        <w:rPr>
          <w:rFonts w:ascii="Times New Roman" w:hAnsi="Times New Roman" w:cs="Times New Roman"/>
        </w:rPr>
        <w:tab/>
      </w:r>
      <w:r w:rsidRPr="00EF2F02">
        <w:rPr>
          <w:rFonts w:ascii="Times New Roman" w:hAnsi="Times New Roman" w:cs="Times New Roman"/>
        </w:rPr>
        <w:tab/>
        <w:t xml:space="preserve">                   Ю.В. Лукьянович</w:t>
      </w:r>
    </w:p>
    <w:p w:rsidR="00A50D43" w:rsidRPr="00EF2F02" w:rsidRDefault="00A50D43" w:rsidP="00EF2F02">
      <w:pPr>
        <w:rPr>
          <w:sz w:val="36"/>
          <w:szCs w:val="36"/>
        </w:rPr>
      </w:pPr>
    </w:p>
    <w:p w:rsidR="00A50D43" w:rsidRPr="00EF2F02" w:rsidRDefault="00A50D43" w:rsidP="00EF2F02">
      <w:pPr>
        <w:pStyle w:val="Heading3"/>
        <w:keepNext w:val="0"/>
        <w:widowControl w:val="0"/>
        <w:tabs>
          <w:tab w:val="left" w:pos="7655"/>
        </w:tabs>
        <w:jc w:val="both"/>
        <w:rPr>
          <w:rFonts w:ascii="Times New Roman" w:hAnsi="Times New Roman" w:cs="Times New Roman"/>
        </w:rPr>
      </w:pPr>
      <w:r w:rsidRPr="00EF2F02">
        <w:rPr>
          <w:rFonts w:ascii="Times New Roman" w:hAnsi="Times New Roman" w:cs="Times New Roman"/>
        </w:rPr>
        <w:t>Секретарь комиссии                                                              О.П. Ступакова</w:t>
      </w:r>
    </w:p>
    <w:p w:rsidR="00A50D43" w:rsidRPr="00EE45BC" w:rsidRDefault="00A50D43" w:rsidP="00EE45BC"/>
    <w:sectPr w:rsidR="00A50D43" w:rsidRPr="00EE45BC" w:rsidSect="000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16"/>
    <w:rsid w:val="00031A6A"/>
    <w:rsid w:val="00074059"/>
    <w:rsid w:val="000C18D4"/>
    <w:rsid w:val="00102A16"/>
    <w:rsid w:val="001C15B0"/>
    <w:rsid w:val="00247D30"/>
    <w:rsid w:val="002E3CF3"/>
    <w:rsid w:val="003542F8"/>
    <w:rsid w:val="00383442"/>
    <w:rsid w:val="00385681"/>
    <w:rsid w:val="003E5780"/>
    <w:rsid w:val="00510CFE"/>
    <w:rsid w:val="00555CCA"/>
    <w:rsid w:val="00650300"/>
    <w:rsid w:val="006A3CFD"/>
    <w:rsid w:val="006F25F3"/>
    <w:rsid w:val="006F7633"/>
    <w:rsid w:val="00745272"/>
    <w:rsid w:val="0075428B"/>
    <w:rsid w:val="007903D4"/>
    <w:rsid w:val="009D6118"/>
    <w:rsid w:val="009E4ED4"/>
    <w:rsid w:val="00A50D43"/>
    <w:rsid w:val="00A754F0"/>
    <w:rsid w:val="00B11277"/>
    <w:rsid w:val="00C35046"/>
    <w:rsid w:val="00C408AD"/>
    <w:rsid w:val="00CF68CB"/>
    <w:rsid w:val="00D0603C"/>
    <w:rsid w:val="00D23BC2"/>
    <w:rsid w:val="00D9742E"/>
    <w:rsid w:val="00E317B2"/>
    <w:rsid w:val="00E41B2C"/>
    <w:rsid w:val="00EE45BC"/>
    <w:rsid w:val="00EF2F02"/>
    <w:rsid w:val="00F6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FE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2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42F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2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85681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8568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2F8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тиль"/>
    <w:uiPriority w:val="99"/>
    <w:rsid w:val="00354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2F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10C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10CF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Normal"/>
    <w:uiPriority w:val="99"/>
    <w:rsid w:val="00510CFE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270</Words>
  <Characters>1544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Хохлово</cp:lastModifiedBy>
  <cp:revision>20</cp:revision>
  <dcterms:created xsi:type="dcterms:W3CDTF">2014-09-12T06:28:00Z</dcterms:created>
  <dcterms:modified xsi:type="dcterms:W3CDTF">2015-06-14T20:06:00Z</dcterms:modified>
</cp:coreProperties>
</file>