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B2" w:rsidRPr="00FD73B6" w:rsidRDefault="008432B2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8432B2" w:rsidRPr="00FD73B6" w:rsidRDefault="008432B2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2B2" w:rsidRPr="00FD73B6" w:rsidRDefault="008432B2" w:rsidP="00FD73B6">
      <w:pPr>
        <w:pStyle w:val="BodyText"/>
      </w:pPr>
    </w:p>
    <w:p w:rsidR="008432B2" w:rsidRPr="00FD73B6" w:rsidRDefault="008432B2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32B2" w:rsidRPr="00FD73B6" w:rsidRDefault="008432B2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32B2" w:rsidRPr="00FD73B6" w:rsidRDefault="008432B2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8432B2" w:rsidRPr="00FD73B6" w:rsidRDefault="008432B2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D73B6">
        <w:rPr>
          <w:rFonts w:ascii="Times New Roman" w:hAnsi="Times New Roman" w:cs="Times New Roman"/>
          <w:sz w:val="28"/>
          <w:szCs w:val="28"/>
        </w:rPr>
        <w:t xml:space="preserve"> июля 2015 года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73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8432B2" w:rsidRDefault="008432B2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2B2" w:rsidRDefault="008432B2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Павловой Дины Евгеньевны,</w:t>
      </w:r>
    </w:p>
    <w:p w:rsidR="008432B2" w:rsidRDefault="008432B2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ЛДПР </w:t>
      </w:r>
    </w:p>
    <w:p w:rsidR="008432B2" w:rsidRPr="00C16C87" w:rsidRDefault="008432B2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8432B2" w:rsidRDefault="008432B2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Павловой  Диной Евгеньевной</w:t>
      </w:r>
      <w:r w:rsidRPr="00834F84">
        <w:rPr>
          <w:rFonts w:ascii="Times New Roman" w:hAnsi="Times New Roman" w:cs="Times New Roman"/>
          <w:sz w:val="28"/>
          <w:szCs w:val="28"/>
        </w:rPr>
        <w:t>, выдвину</w:t>
      </w:r>
      <w:r>
        <w:rPr>
          <w:rFonts w:ascii="Times New Roman" w:hAnsi="Times New Roman" w:cs="Times New Roman"/>
          <w:sz w:val="28"/>
          <w:szCs w:val="28"/>
        </w:rPr>
        <w:t xml:space="preserve">той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Павловой Диной Евгеньевной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8432B2" w:rsidRDefault="008432B2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8432B2" w:rsidRDefault="008432B2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Павлову Дину Евгеньевну, год рождения – 1969, место работы – УФПС Почта России,   занимаемая должность – почтальон, место жительства -  Смоленская область, Смоленский район, д. Лубня,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 xml:space="preserve">тую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32B2" w:rsidRPr="006852EB" w:rsidRDefault="008432B2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24 июля 2015 года, время регистрации 10 часов 35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Павлову Дину Евгеньевну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8432B2" w:rsidRDefault="008432B2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зарегистрированно</w:t>
      </w:r>
      <w:r>
        <w:rPr>
          <w:sz w:val="28"/>
          <w:szCs w:val="28"/>
        </w:rPr>
        <w:t>й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Павловой Дине Евгеньевне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8432B2" w:rsidRPr="00834F84" w:rsidRDefault="008432B2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8432B2" w:rsidRPr="00834F84" w:rsidRDefault="008432B2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432B2" w:rsidRPr="00834F84" w:rsidRDefault="008432B2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432B2" w:rsidRPr="00834F84" w:rsidRDefault="008432B2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432B2" w:rsidRPr="00834F84" w:rsidRDefault="008432B2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8432B2" w:rsidRPr="00834F84" w:rsidRDefault="008432B2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8432B2" w:rsidRDefault="008432B2">
      <w:pPr>
        <w:rPr>
          <w:rFonts w:cs="Times New Roman"/>
        </w:rPr>
      </w:pPr>
    </w:p>
    <w:sectPr w:rsidR="008432B2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824AE"/>
    <w:rsid w:val="00192597"/>
    <w:rsid w:val="001B13A1"/>
    <w:rsid w:val="001B1620"/>
    <w:rsid w:val="0025114B"/>
    <w:rsid w:val="003A6B06"/>
    <w:rsid w:val="003C1B96"/>
    <w:rsid w:val="004075BD"/>
    <w:rsid w:val="00511B19"/>
    <w:rsid w:val="00563092"/>
    <w:rsid w:val="005B6A47"/>
    <w:rsid w:val="006602CE"/>
    <w:rsid w:val="006852EB"/>
    <w:rsid w:val="00695571"/>
    <w:rsid w:val="006F3632"/>
    <w:rsid w:val="00732A1D"/>
    <w:rsid w:val="007936A8"/>
    <w:rsid w:val="00834F84"/>
    <w:rsid w:val="008432B2"/>
    <w:rsid w:val="00880051"/>
    <w:rsid w:val="00933DF5"/>
    <w:rsid w:val="00AB4FA6"/>
    <w:rsid w:val="00AC46A5"/>
    <w:rsid w:val="00AE1934"/>
    <w:rsid w:val="00BC3227"/>
    <w:rsid w:val="00BD2B1E"/>
    <w:rsid w:val="00C16C87"/>
    <w:rsid w:val="00CA1CD1"/>
    <w:rsid w:val="00E46612"/>
    <w:rsid w:val="00E5787F"/>
    <w:rsid w:val="00E97BB7"/>
    <w:rsid w:val="00EF542E"/>
    <w:rsid w:val="00F17A65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513</Words>
  <Characters>2929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7</cp:revision>
  <cp:lastPrinted>2015-07-12T03:44:00Z</cp:lastPrinted>
  <dcterms:created xsi:type="dcterms:W3CDTF">2015-07-11T14:48:00Z</dcterms:created>
  <dcterms:modified xsi:type="dcterms:W3CDTF">2015-07-12T12:46:00Z</dcterms:modified>
</cp:coreProperties>
</file>