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5" w:rsidRDefault="000E08B5" w:rsidP="00642937">
      <w:pPr>
        <w:pStyle w:val="Heading2"/>
      </w:pPr>
      <w:r>
        <w:t>ИЗБИРАТЕЛЬНАЯ КОМИССИЯ МУНИЦИПАЛЬНОГО ОБРАЗОВАНИЯ</w:t>
      </w:r>
    </w:p>
    <w:p w:rsidR="000E08B5" w:rsidRDefault="000E08B5" w:rsidP="00642937">
      <w:pPr>
        <w:pStyle w:val="Heading2"/>
      </w:pPr>
      <w:r>
        <w:t xml:space="preserve">ХОХЛОВСКОГО СЕЛЬСКОГО ПОСЕЛЕНИЯ </w:t>
      </w:r>
    </w:p>
    <w:p w:rsidR="000E08B5" w:rsidRDefault="000E08B5" w:rsidP="00642937">
      <w:pPr>
        <w:pStyle w:val="Heading2"/>
      </w:pPr>
      <w:r>
        <w:t>СМОЛЕНСКОГО РАЙОНА СМОЛЕНСКОЙ ОБЛАСТИ</w:t>
      </w:r>
    </w:p>
    <w:p w:rsidR="000E08B5" w:rsidRDefault="000E08B5" w:rsidP="00642937">
      <w:pPr>
        <w:spacing w:before="120"/>
        <w:jc w:val="center"/>
        <w:rPr>
          <w:sz w:val="28"/>
          <w:szCs w:val="28"/>
        </w:rPr>
      </w:pPr>
    </w:p>
    <w:p w:rsidR="000E08B5" w:rsidRDefault="000E08B5" w:rsidP="00642937">
      <w:pPr>
        <w:pStyle w:val="14"/>
        <w:spacing w:before="120"/>
        <w:rPr>
          <w:sz w:val="32"/>
          <w:szCs w:val="32"/>
        </w:rPr>
      </w:pPr>
      <w:r>
        <w:rPr>
          <w:sz w:val="32"/>
          <w:szCs w:val="32"/>
        </w:rPr>
        <w:t xml:space="preserve">ПОСТАНОВЛЕНИЕ  </w:t>
      </w:r>
    </w:p>
    <w:p w:rsidR="000E08B5" w:rsidRDefault="000E08B5" w:rsidP="00642937">
      <w:pPr>
        <w:spacing w:before="120"/>
        <w:jc w:val="center"/>
        <w:rPr>
          <w:sz w:val="28"/>
          <w:szCs w:val="28"/>
        </w:rPr>
      </w:pPr>
    </w:p>
    <w:p w:rsidR="000E08B5" w:rsidRDefault="000E08B5" w:rsidP="00642937"/>
    <w:p w:rsidR="000E08B5" w:rsidRPr="00642937" w:rsidRDefault="000E08B5" w:rsidP="00642937">
      <w:pPr>
        <w:rPr>
          <w:rFonts w:ascii="Times New Roman" w:hAnsi="Times New Roman" w:cs="Times New Roman"/>
          <w:sz w:val="28"/>
          <w:szCs w:val="28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 июня</w:t>
      </w:r>
      <w:r w:rsidRPr="00642937">
        <w:rPr>
          <w:rFonts w:ascii="Times New Roman" w:hAnsi="Times New Roman" w:cs="Times New Roman"/>
          <w:sz w:val="28"/>
          <w:szCs w:val="28"/>
        </w:rPr>
        <w:t xml:space="preserve">   2015  года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3/11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E08B5" w:rsidRPr="00452426">
        <w:trPr>
          <w:trHeight w:val="20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08B5" w:rsidRPr="00452426" w:rsidRDefault="000E08B5" w:rsidP="00642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образцов удостоверения доверенного лица при проведении выборов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r w:rsidRPr="004524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08B5" w:rsidRPr="00452426" w:rsidRDefault="000E08B5" w:rsidP="00FA4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8B5" w:rsidRDefault="000E08B5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B5" w:rsidRDefault="000E08B5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937">
        <w:rPr>
          <w:rFonts w:ascii="Times New Roman" w:hAnsi="Times New Roman" w:cs="Times New Roman"/>
          <w:sz w:val="28"/>
          <w:szCs w:val="28"/>
        </w:rPr>
        <w:t xml:space="preserve">В соответствии со статьей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22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Хохловского </w:t>
      </w:r>
      <w:r w:rsidRPr="006429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E08B5" w:rsidRPr="00642937" w:rsidRDefault="000E08B5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B5" w:rsidRPr="006F7633" w:rsidRDefault="000E08B5" w:rsidP="00364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7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0E08B5" w:rsidRDefault="000E08B5" w:rsidP="0064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8B5" w:rsidRPr="00642937" w:rsidRDefault="000E08B5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2937">
        <w:rPr>
          <w:rFonts w:ascii="Times New Roman" w:hAnsi="Times New Roman" w:cs="Times New Roman"/>
          <w:sz w:val="28"/>
          <w:szCs w:val="28"/>
        </w:rPr>
        <w:t xml:space="preserve">. Утвердить образец удостоверения доверенного лица кандидата в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Хохловского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642937">
        <w:rPr>
          <w:rFonts w:ascii="Times New Roman" w:hAnsi="Times New Roman" w:cs="Times New Roman"/>
          <w:sz w:val="28"/>
          <w:szCs w:val="28"/>
        </w:rPr>
        <w:t xml:space="preserve">, выдвинутого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642937">
        <w:rPr>
          <w:rFonts w:ascii="Times New Roman" w:hAnsi="Times New Roman" w:cs="Times New Roman"/>
          <w:sz w:val="28"/>
          <w:szCs w:val="28"/>
        </w:rPr>
        <w:t>мандатному изб</w:t>
      </w:r>
      <w:r>
        <w:rPr>
          <w:rFonts w:ascii="Times New Roman" w:hAnsi="Times New Roman" w:cs="Times New Roman"/>
          <w:sz w:val="28"/>
          <w:szCs w:val="28"/>
        </w:rPr>
        <w:t>ирательному округу №1 (приложение 1</w:t>
      </w:r>
      <w:r w:rsidRPr="00642937">
        <w:rPr>
          <w:rFonts w:ascii="Times New Roman" w:hAnsi="Times New Roman" w:cs="Times New Roman"/>
          <w:sz w:val="28"/>
          <w:szCs w:val="28"/>
        </w:rPr>
        <w:t>).</w:t>
      </w:r>
    </w:p>
    <w:p w:rsidR="000E08B5" w:rsidRPr="00642937" w:rsidRDefault="000E08B5" w:rsidP="00642937">
      <w:pPr>
        <w:pStyle w:val="BodyTextIndent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2937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Хохловского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64293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E08B5" w:rsidRPr="00642937" w:rsidRDefault="000E08B5" w:rsidP="0064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B5" w:rsidRPr="006978BB" w:rsidRDefault="000E08B5" w:rsidP="006978BB">
      <w:pPr>
        <w:pStyle w:val="Heading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978B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978BB">
        <w:rPr>
          <w:rFonts w:ascii="Times New Roman" w:hAnsi="Times New Roman" w:cs="Times New Roman"/>
          <w:sz w:val="28"/>
          <w:szCs w:val="28"/>
        </w:rPr>
        <w:tab/>
      </w:r>
      <w:r w:rsidRPr="006978BB">
        <w:rPr>
          <w:rFonts w:ascii="Times New Roman" w:hAnsi="Times New Roman" w:cs="Times New Roman"/>
          <w:sz w:val="28"/>
          <w:szCs w:val="28"/>
        </w:rPr>
        <w:tab/>
      </w:r>
      <w:r w:rsidRPr="006978BB">
        <w:rPr>
          <w:rFonts w:ascii="Times New Roman" w:hAnsi="Times New Roman" w:cs="Times New Roman"/>
          <w:sz w:val="28"/>
          <w:szCs w:val="28"/>
        </w:rPr>
        <w:tab/>
      </w:r>
      <w:r w:rsidRPr="006978BB">
        <w:rPr>
          <w:rFonts w:ascii="Times New Roman" w:hAnsi="Times New Roman" w:cs="Times New Roman"/>
          <w:sz w:val="28"/>
          <w:szCs w:val="28"/>
        </w:rPr>
        <w:tab/>
        <w:t xml:space="preserve">                   Ю.В. Лукьянович</w:t>
      </w:r>
    </w:p>
    <w:p w:rsidR="000E08B5" w:rsidRPr="006978BB" w:rsidRDefault="000E08B5" w:rsidP="006978BB">
      <w:pPr>
        <w:rPr>
          <w:rFonts w:ascii="Times New Roman" w:hAnsi="Times New Roman" w:cs="Times New Roman"/>
          <w:sz w:val="28"/>
          <w:szCs w:val="28"/>
        </w:rPr>
      </w:pPr>
    </w:p>
    <w:p w:rsidR="000E08B5" w:rsidRPr="006978BB" w:rsidRDefault="000E08B5" w:rsidP="006978BB">
      <w:pPr>
        <w:pStyle w:val="Heading3"/>
        <w:keepNext w:val="0"/>
        <w:widowControl w:val="0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8BB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О.П. Ступакова</w:t>
      </w:r>
    </w:p>
    <w:p w:rsidR="000E08B5" w:rsidRPr="006978BB" w:rsidRDefault="000E08B5" w:rsidP="006978BB">
      <w:pPr>
        <w:rPr>
          <w:sz w:val="28"/>
          <w:szCs w:val="28"/>
        </w:rPr>
      </w:pPr>
      <w:r w:rsidRPr="006978BB">
        <w:rPr>
          <w:sz w:val="28"/>
          <w:szCs w:val="28"/>
        </w:rPr>
        <w:t xml:space="preserve"> </w:t>
      </w:r>
    </w:p>
    <w:p w:rsidR="000E08B5" w:rsidRDefault="000E08B5" w:rsidP="00BC77D0">
      <w:r>
        <w:br w:type="page"/>
      </w:r>
    </w:p>
    <w:p w:rsidR="000E08B5" w:rsidRDefault="000E08B5" w:rsidP="00BC77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E08B5" w:rsidRDefault="000E08B5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</w:t>
      </w:r>
    </w:p>
    <w:p w:rsidR="000E08B5" w:rsidRDefault="000E08B5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муниципального образования</w:t>
      </w:r>
    </w:p>
    <w:p w:rsidR="000E08B5" w:rsidRDefault="000E08B5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Хохловского сельского поселения</w:t>
      </w:r>
    </w:p>
    <w:p w:rsidR="000E08B5" w:rsidRDefault="000E08B5" w:rsidP="00BC77D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Смоленского района Смоленской области</w:t>
      </w:r>
    </w:p>
    <w:p w:rsidR="000E08B5" w:rsidRDefault="000E08B5" w:rsidP="00BC77D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от 26 июня 2015 года №3/11</w:t>
      </w:r>
    </w:p>
    <w:p w:rsidR="000E08B5" w:rsidRDefault="000E08B5" w:rsidP="00BC77D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08B5" w:rsidRDefault="000E08B5" w:rsidP="00BC77D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Образец удостоверения </w:t>
      </w:r>
    </w:p>
    <w:p w:rsidR="000E08B5" w:rsidRDefault="000E08B5" w:rsidP="009F451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доверенного лица кандидата в депутаты Совета депутатов Хохловского сельского поселения Смоленского района Смоленской области </w:t>
      </w:r>
      <w:r w:rsidRPr="00883EF5">
        <w:rPr>
          <w:rFonts w:ascii="Arial" w:hAnsi="Arial" w:cs="Arial"/>
          <w:b/>
          <w:bCs/>
        </w:rPr>
        <w:t>третьего созыва, выдвинутого</w:t>
      </w:r>
      <w:r>
        <w:rPr>
          <w:rFonts w:ascii="Arial" w:hAnsi="Arial" w:cs="Arial"/>
          <w:b/>
          <w:bCs/>
        </w:rPr>
        <w:t xml:space="preserve"> по десятимандатному избирательному округу №1</w:t>
      </w:r>
    </w:p>
    <w:p w:rsidR="000E08B5" w:rsidRPr="009F4512" w:rsidRDefault="000E08B5" w:rsidP="009F451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0E08B5" w:rsidRPr="00452426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2426">
              <w:rPr>
                <w:rFonts w:ascii="Arial" w:hAnsi="Arial" w:cs="Arial"/>
                <w:b/>
                <w:bCs/>
              </w:rPr>
              <w:t xml:space="preserve">Выборы депутатов Совета депутатов </w:t>
            </w:r>
            <w:r>
              <w:rPr>
                <w:rFonts w:ascii="Arial" w:hAnsi="Arial" w:cs="Arial"/>
                <w:b/>
                <w:bCs/>
              </w:rPr>
              <w:t>Хохловского</w:t>
            </w:r>
            <w:r w:rsidRPr="00452426">
              <w:rPr>
                <w:rFonts w:ascii="Arial" w:hAnsi="Arial" w:cs="Arial"/>
                <w:b/>
                <w:bCs/>
              </w:rPr>
              <w:t xml:space="preserve"> сельского поселения Смоленского района Смоленской области</w:t>
            </w:r>
            <w:r>
              <w:rPr>
                <w:rFonts w:ascii="Arial" w:hAnsi="Arial" w:cs="Arial"/>
                <w:b/>
                <w:bCs/>
              </w:rPr>
              <w:t xml:space="preserve"> третьего созыва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2426">
              <w:rPr>
                <w:rFonts w:ascii="Arial" w:hAnsi="Arial" w:cs="Arial"/>
                <w:b/>
                <w:bCs/>
              </w:rPr>
              <w:t>УДОСТОВЕРЕНИЕ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426">
              <w:rPr>
                <w:rFonts w:ascii="Arial" w:hAnsi="Arial" w:cs="Arial"/>
              </w:rPr>
              <w:t>______________________________________________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52426">
              <w:rPr>
                <w:rFonts w:ascii="Arial" w:hAnsi="Arial" w:cs="Arial"/>
                <w:i/>
                <w:iCs/>
              </w:rPr>
              <w:t>фамилия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426">
              <w:rPr>
                <w:rFonts w:ascii="Arial" w:hAnsi="Arial" w:cs="Arial"/>
              </w:rPr>
              <w:t>______________________________________________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52426">
              <w:rPr>
                <w:rFonts w:ascii="Arial" w:hAnsi="Arial" w:cs="Arial"/>
                <w:i/>
                <w:iCs/>
              </w:rPr>
              <w:t>имя, отчество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426">
              <w:rPr>
                <w:rFonts w:ascii="Arial" w:hAnsi="Arial" w:cs="Arial"/>
              </w:rPr>
              <w:t xml:space="preserve">является доверенным лицом кандидата в депутаты Совета депутатов </w:t>
            </w:r>
            <w:r>
              <w:rPr>
                <w:rFonts w:ascii="Arial" w:hAnsi="Arial" w:cs="Arial"/>
              </w:rPr>
              <w:t>Хохловского</w:t>
            </w:r>
            <w:r w:rsidRPr="00452426">
              <w:rPr>
                <w:rFonts w:ascii="Arial" w:hAnsi="Arial" w:cs="Arial"/>
              </w:rPr>
              <w:t xml:space="preserve"> сельского поселения Смоленского района Смоленской области</w:t>
            </w:r>
            <w:r>
              <w:rPr>
                <w:rFonts w:ascii="Arial" w:hAnsi="Arial" w:cs="Arial"/>
              </w:rPr>
              <w:t xml:space="preserve"> третьего созыва</w:t>
            </w:r>
            <w:r w:rsidRPr="00452426">
              <w:rPr>
                <w:rFonts w:ascii="Arial" w:hAnsi="Arial" w:cs="Arial"/>
              </w:rPr>
              <w:t xml:space="preserve">, выдвинутого по </w:t>
            </w:r>
            <w:r>
              <w:rPr>
                <w:rFonts w:ascii="Arial" w:hAnsi="Arial" w:cs="Arial"/>
              </w:rPr>
              <w:t>десяти</w:t>
            </w:r>
            <w:r w:rsidRPr="00452426">
              <w:rPr>
                <w:rFonts w:ascii="Arial" w:hAnsi="Arial" w:cs="Arial"/>
              </w:rPr>
              <w:t>мандатному избирательному округу</w:t>
            </w:r>
            <w:r>
              <w:rPr>
                <w:rFonts w:ascii="Arial" w:hAnsi="Arial" w:cs="Arial"/>
              </w:rPr>
              <w:t xml:space="preserve"> №1</w:t>
            </w:r>
            <w:r w:rsidRPr="00452426">
              <w:rPr>
                <w:rFonts w:ascii="Arial" w:hAnsi="Arial" w:cs="Arial"/>
              </w:rPr>
              <w:t>,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426">
              <w:rPr>
                <w:rFonts w:ascii="Arial" w:hAnsi="Arial" w:cs="Arial"/>
              </w:rPr>
              <w:t>______________________________________________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452426">
              <w:rPr>
                <w:rFonts w:ascii="Arial" w:hAnsi="Arial" w:cs="Arial"/>
                <w:i/>
                <w:iCs/>
                <w:vertAlign w:val="superscript"/>
              </w:rPr>
              <w:t>инициалы, фамилия кандидата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E08B5" w:rsidRPr="00452426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426">
              <w:rPr>
                <w:rFonts w:ascii="Arial" w:hAnsi="Arial" w:cs="Arial"/>
              </w:rPr>
              <w:t xml:space="preserve">Секретарь избирательной комиссии муниципального образования </w:t>
            </w:r>
            <w:r>
              <w:rPr>
                <w:rFonts w:ascii="Arial" w:hAnsi="Arial" w:cs="Arial"/>
              </w:rPr>
              <w:t>Хохловского</w:t>
            </w:r>
            <w:r w:rsidRPr="00452426">
              <w:rPr>
                <w:rFonts w:ascii="Arial" w:hAnsi="Arial" w:cs="Arial"/>
              </w:rPr>
              <w:t xml:space="preserve"> сельского поселения Смоленского района Смоленской области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52426">
              <w:rPr>
                <w:rFonts w:ascii="Arial" w:hAnsi="Arial" w:cs="Arial"/>
                <w:i/>
                <w:iCs/>
              </w:rPr>
              <w:t>подпись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2426">
              <w:rPr>
                <w:rFonts w:ascii="Arial" w:hAnsi="Arial" w:cs="Arial"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0E08B5" w:rsidRPr="00452426" w:rsidRDefault="000E08B5" w:rsidP="00BC77D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Ступакова О.П.</w:t>
            </w:r>
            <w:r w:rsidRPr="00452426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0E08B5" w:rsidRPr="00452426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452426">
              <w:rPr>
                <w:rFonts w:ascii="Arial" w:hAnsi="Arial" w:cs="Arial"/>
                <w:i/>
                <w:iCs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452426">
              <w:rPr>
                <w:rFonts w:ascii="Arial" w:hAnsi="Arial" w:cs="Arial"/>
                <w:i/>
                <w:iCs/>
              </w:rPr>
              <w:t>_________________</w:t>
            </w:r>
          </w:p>
          <w:p w:rsidR="000E08B5" w:rsidRPr="00452426" w:rsidRDefault="000E08B5" w:rsidP="00BC77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452426">
              <w:rPr>
                <w:rFonts w:ascii="Arial" w:hAnsi="Arial" w:cs="Arial"/>
                <w:i/>
                <w:iCs/>
                <w:vertAlign w:val="superscript"/>
              </w:rPr>
              <w:t>дата регистрации доверенного лица</w:t>
            </w:r>
          </w:p>
        </w:tc>
      </w:tr>
    </w:tbl>
    <w:p w:rsidR="000E08B5" w:rsidRDefault="000E08B5" w:rsidP="006978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.</w:t>
      </w:r>
      <w:r w:rsidRPr="00BC77D0">
        <w:rPr>
          <w:rFonts w:ascii="Arial" w:hAnsi="Arial" w:cs="Arial"/>
          <w:b/>
          <w:bCs/>
          <w:sz w:val="20"/>
          <w:szCs w:val="20"/>
        </w:rPr>
        <w:t xml:space="preserve">Примечание. </w:t>
      </w:r>
      <w:r w:rsidRPr="00BC77D0">
        <w:rPr>
          <w:rFonts w:ascii="Arial" w:hAnsi="Arial" w:cs="Arial"/>
          <w:sz w:val="20"/>
          <w:szCs w:val="20"/>
        </w:rPr>
        <w:t xml:space="preserve">Удостоверение доверенного лица кандидата в депутаты Совета депутатов </w:t>
      </w:r>
      <w:r>
        <w:rPr>
          <w:rFonts w:ascii="Arial" w:hAnsi="Arial" w:cs="Arial"/>
          <w:sz w:val="20"/>
          <w:szCs w:val="20"/>
        </w:rPr>
        <w:t>Хохловского</w:t>
      </w:r>
      <w:r w:rsidRPr="00BC77D0">
        <w:rPr>
          <w:rFonts w:ascii="Arial" w:hAnsi="Arial" w:cs="Arial"/>
          <w:sz w:val="20"/>
          <w:szCs w:val="20"/>
        </w:rPr>
        <w:t xml:space="preserve"> сельского поселения </w:t>
      </w:r>
      <w:r>
        <w:rPr>
          <w:rFonts w:ascii="Arial" w:hAnsi="Arial" w:cs="Arial"/>
          <w:sz w:val="20"/>
          <w:szCs w:val="20"/>
        </w:rPr>
        <w:t>Смоленского</w:t>
      </w:r>
      <w:r w:rsidRPr="00BC77D0">
        <w:rPr>
          <w:rFonts w:ascii="Arial" w:hAnsi="Arial" w:cs="Arial"/>
          <w:sz w:val="20"/>
          <w:szCs w:val="20"/>
        </w:rPr>
        <w:t xml:space="preserve"> района Смоленской области</w:t>
      </w:r>
      <w:r>
        <w:rPr>
          <w:rFonts w:ascii="Arial" w:hAnsi="Arial" w:cs="Arial"/>
          <w:sz w:val="20"/>
          <w:szCs w:val="20"/>
        </w:rPr>
        <w:t xml:space="preserve"> третьего созыва</w:t>
      </w:r>
      <w:r w:rsidRPr="00BC77D0">
        <w:rPr>
          <w:rFonts w:ascii="Arial" w:hAnsi="Arial" w:cs="Arial"/>
          <w:sz w:val="20"/>
          <w:szCs w:val="20"/>
        </w:rPr>
        <w:t>, – документ, удостоверяющий статус предъявителя.</w:t>
      </w:r>
    </w:p>
    <w:p w:rsidR="000E08B5" w:rsidRPr="00BC77D0" w:rsidRDefault="000E08B5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Удостоверение оформляется на бланке размером 120 х 100 мм. В удостоверении указываются наименование выборов, фамилия, имя, отчество доверенного лица,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0E08B5" w:rsidRPr="00BC77D0" w:rsidRDefault="000E08B5" w:rsidP="00BC77D0">
      <w:pPr>
        <w:pStyle w:val="BodyTextIndent"/>
        <w:spacing w:after="0"/>
        <w:ind w:left="0" w:firstLine="567"/>
        <w:jc w:val="both"/>
        <w:rPr>
          <w:rFonts w:ascii="Arial" w:hAnsi="Arial" w:cs="Arial"/>
        </w:rPr>
      </w:pPr>
      <w:r w:rsidRPr="00BC77D0">
        <w:rPr>
          <w:rFonts w:ascii="Arial" w:hAnsi="Arial" w:cs="Arial"/>
        </w:rPr>
        <w:t>Удостоверение выдается на основании постановления избирательной комиссии муниципального образования о регистрации доверенного лица.</w:t>
      </w:r>
    </w:p>
    <w:p w:rsidR="000E08B5" w:rsidRPr="00BC77D0" w:rsidRDefault="000E08B5" w:rsidP="00BC77D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Лица, имеющие удостоверения, обязаны обеспечить их сохранность.</w:t>
      </w:r>
    </w:p>
    <w:p w:rsidR="000E08B5" w:rsidRPr="00BC77D0" w:rsidRDefault="000E08B5" w:rsidP="00BC77D0">
      <w:pPr>
        <w:pStyle w:val="-1"/>
        <w:spacing w:line="240" w:lineRule="auto"/>
        <w:ind w:firstLine="567"/>
        <w:rPr>
          <w:b/>
          <w:bCs/>
          <w:sz w:val="20"/>
          <w:szCs w:val="20"/>
        </w:rPr>
      </w:pPr>
      <w:r w:rsidRPr="00BC77D0">
        <w:rPr>
          <w:rFonts w:ascii="Arial" w:hAnsi="Arial" w:cs="Arial"/>
          <w:sz w:val="20"/>
          <w:szCs w:val="20"/>
        </w:rPr>
        <w:t>В случае отзыва доверенного лица кандидатом, удостоверение подлежит возврату по месту его выдачи и аннулируется выдавшей его избирательной комиссией.</w:t>
      </w:r>
      <w:r w:rsidRPr="00BC77D0">
        <w:rPr>
          <w:b/>
          <w:bCs/>
          <w:sz w:val="20"/>
          <w:szCs w:val="20"/>
        </w:rPr>
        <w:t xml:space="preserve">                           </w:t>
      </w:r>
    </w:p>
    <w:sectPr w:rsidR="000E08B5" w:rsidRPr="00BC77D0" w:rsidSect="00074059">
      <w:pgSz w:w="11905" w:h="16837"/>
      <w:pgMar w:top="851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6"/>
    <w:rsid w:val="00074059"/>
    <w:rsid w:val="000C18D4"/>
    <w:rsid w:val="000E08B5"/>
    <w:rsid w:val="000F6F4E"/>
    <w:rsid w:val="00102A16"/>
    <w:rsid w:val="001B75A6"/>
    <w:rsid w:val="00236A36"/>
    <w:rsid w:val="00262055"/>
    <w:rsid w:val="00293771"/>
    <w:rsid w:val="002C7C9C"/>
    <w:rsid w:val="002E3CF3"/>
    <w:rsid w:val="0033717F"/>
    <w:rsid w:val="003542F8"/>
    <w:rsid w:val="00364EC5"/>
    <w:rsid w:val="00373E13"/>
    <w:rsid w:val="00383442"/>
    <w:rsid w:val="00385681"/>
    <w:rsid w:val="003E5780"/>
    <w:rsid w:val="00416693"/>
    <w:rsid w:val="0045182F"/>
    <w:rsid w:val="00452426"/>
    <w:rsid w:val="0051032B"/>
    <w:rsid w:val="00555CCA"/>
    <w:rsid w:val="005A1E87"/>
    <w:rsid w:val="00642937"/>
    <w:rsid w:val="00650036"/>
    <w:rsid w:val="006978BB"/>
    <w:rsid w:val="006B6CAA"/>
    <w:rsid w:val="006F7633"/>
    <w:rsid w:val="0075428B"/>
    <w:rsid w:val="007903D4"/>
    <w:rsid w:val="00883EF5"/>
    <w:rsid w:val="00964FC6"/>
    <w:rsid w:val="009F4512"/>
    <w:rsid w:val="00A754F0"/>
    <w:rsid w:val="00AA4145"/>
    <w:rsid w:val="00AA6A4D"/>
    <w:rsid w:val="00AF20B4"/>
    <w:rsid w:val="00BC77D0"/>
    <w:rsid w:val="00C35046"/>
    <w:rsid w:val="00C408AD"/>
    <w:rsid w:val="00CA6772"/>
    <w:rsid w:val="00CF68CB"/>
    <w:rsid w:val="00D01972"/>
    <w:rsid w:val="00D23BC2"/>
    <w:rsid w:val="00D9742E"/>
    <w:rsid w:val="00DD0E17"/>
    <w:rsid w:val="00E317B2"/>
    <w:rsid w:val="00E41B2C"/>
    <w:rsid w:val="00E742FE"/>
    <w:rsid w:val="00EB7D27"/>
    <w:rsid w:val="00ED01FD"/>
    <w:rsid w:val="00EE45BC"/>
    <w:rsid w:val="00FA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93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7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42F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972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8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856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тиль"/>
    <w:uiPriority w:val="99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42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2F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42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42937"/>
    <w:rPr>
      <w:sz w:val="16"/>
      <w:szCs w:val="16"/>
    </w:rPr>
  </w:style>
  <w:style w:type="paragraph" w:customStyle="1" w:styleId="14">
    <w:name w:val="Загл.14"/>
    <w:basedOn w:val="Normal"/>
    <w:uiPriority w:val="99"/>
    <w:rsid w:val="00642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C77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7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">
    <w:name w:val="Т-1"/>
    <w:aliases w:val="5,Текст 14-1,Текст14-1"/>
    <w:basedOn w:val="Normal"/>
    <w:uiPriority w:val="99"/>
    <w:rsid w:val="00BC77D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580</Words>
  <Characters>3308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Хохлово</cp:lastModifiedBy>
  <cp:revision>34</cp:revision>
  <cp:lastPrinted>2015-06-24T04:41:00Z</cp:lastPrinted>
  <dcterms:created xsi:type="dcterms:W3CDTF">2014-09-12T06:28:00Z</dcterms:created>
  <dcterms:modified xsi:type="dcterms:W3CDTF">2015-07-04T07:05:00Z</dcterms:modified>
</cp:coreProperties>
</file>