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67" w:rsidRPr="00FD73B6" w:rsidRDefault="00C05967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C05967" w:rsidRPr="00FD73B6" w:rsidRDefault="00C0596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967" w:rsidRPr="00FD73B6" w:rsidRDefault="00C05967" w:rsidP="00FD73B6">
      <w:pPr>
        <w:pStyle w:val="BodyText"/>
      </w:pPr>
    </w:p>
    <w:p w:rsidR="00C05967" w:rsidRPr="00FD73B6" w:rsidRDefault="00C05967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05967" w:rsidRPr="00FD73B6" w:rsidRDefault="00C0596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967" w:rsidRPr="00FD73B6" w:rsidRDefault="00C05967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C05967" w:rsidRPr="00FD73B6" w:rsidRDefault="00C05967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августа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18/55</w:t>
      </w:r>
    </w:p>
    <w:p w:rsidR="00C05967" w:rsidRDefault="00C0596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67" w:rsidRDefault="00C0596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Геннадия Дмитриевича,</w:t>
      </w:r>
    </w:p>
    <w:p w:rsidR="00C05967" w:rsidRDefault="00C0596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отделение  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5967" w:rsidRPr="00C16C87" w:rsidRDefault="00C05967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C05967" w:rsidRDefault="00C05967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Новиковым Геннадием Дмитриевичем,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Новикова Геннадия Дмитриевича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C05967" w:rsidRDefault="00C05967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C05967" w:rsidRDefault="00C05967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Новикова Геннадия Дмитриевича, год рождения – 1957, место работы –    Смоленская  государственная сельскохозяйственная академия , занимаемая должность –заведующий лабораторией,  место жительства -  Смоленская область,    Смоленский район, д.Лубня 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  отделение   политической партии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5967" w:rsidRPr="006852EB" w:rsidRDefault="00C05967" w:rsidP="00071A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7 августа 2015 года, время регистрации 10 часов 20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Новикова Геннадия Дмитриевича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C05967" w:rsidRDefault="00C05967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Новикову Геннадию Дмитриевичу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C05967" w:rsidRPr="00834F84" w:rsidRDefault="00C05967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C05967" w:rsidRPr="00834F84" w:rsidRDefault="00C05967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967" w:rsidRPr="00834F84" w:rsidRDefault="00C05967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05967" w:rsidRDefault="00C0596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C05967" w:rsidRPr="00834F84" w:rsidRDefault="00C0596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967" w:rsidRPr="00834F84" w:rsidRDefault="00C0596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C05967" w:rsidRDefault="00C05967">
      <w:pPr>
        <w:rPr>
          <w:rFonts w:cs="Times New Roman"/>
        </w:rPr>
      </w:pPr>
    </w:p>
    <w:sectPr w:rsidR="00C05967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0348"/>
    <w:rsid w:val="00066537"/>
    <w:rsid w:val="00071AB0"/>
    <w:rsid w:val="00077297"/>
    <w:rsid w:val="000824AE"/>
    <w:rsid w:val="000D7E89"/>
    <w:rsid w:val="000E09FA"/>
    <w:rsid w:val="00105AAE"/>
    <w:rsid w:val="001373DB"/>
    <w:rsid w:val="00140376"/>
    <w:rsid w:val="00157EAD"/>
    <w:rsid w:val="00192597"/>
    <w:rsid w:val="001B13A1"/>
    <w:rsid w:val="001B1620"/>
    <w:rsid w:val="001E27D1"/>
    <w:rsid w:val="00205BE1"/>
    <w:rsid w:val="002171C2"/>
    <w:rsid w:val="0025114B"/>
    <w:rsid w:val="00266528"/>
    <w:rsid w:val="00275C86"/>
    <w:rsid w:val="00287DA4"/>
    <w:rsid w:val="002F0002"/>
    <w:rsid w:val="00373BC2"/>
    <w:rsid w:val="003830AA"/>
    <w:rsid w:val="003A6B06"/>
    <w:rsid w:val="003C1B96"/>
    <w:rsid w:val="003D0E14"/>
    <w:rsid w:val="003D1615"/>
    <w:rsid w:val="003E673C"/>
    <w:rsid w:val="004075BD"/>
    <w:rsid w:val="004565FC"/>
    <w:rsid w:val="0048371B"/>
    <w:rsid w:val="00511B19"/>
    <w:rsid w:val="00525D99"/>
    <w:rsid w:val="00563092"/>
    <w:rsid w:val="005B6A47"/>
    <w:rsid w:val="005B7D6B"/>
    <w:rsid w:val="006602CE"/>
    <w:rsid w:val="006852EB"/>
    <w:rsid w:val="00695571"/>
    <w:rsid w:val="006B50D6"/>
    <w:rsid w:val="006E16E6"/>
    <w:rsid w:val="006F3632"/>
    <w:rsid w:val="00732A1D"/>
    <w:rsid w:val="00777B79"/>
    <w:rsid w:val="007936A8"/>
    <w:rsid w:val="007F54CD"/>
    <w:rsid w:val="00834F84"/>
    <w:rsid w:val="008432B2"/>
    <w:rsid w:val="00843F2D"/>
    <w:rsid w:val="008632C2"/>
    <w:rsid w:val="00880051"/>
    <w:rsid w:val="008B2BF2"/>
    <w:rsid w:val="008C0349"/>
    <w:rsid w:val="00933DF5"/>
    <w:rsid w:val="00971D87"/>
    <w:rsid w:val="00976348"/>
    <w:rsid w:val="009E7377"/>
    <w:rsid w:val="00A054EB"/>
    <w:rsid w:val="00A16F90"/>
    <w:rsid w:val="00A371E2"/>
    <w:rsid w:val="00A757F0"/>
    <w:rsid w:val="00AB4FA6"/>
    <w:rsid w:val="00AB7C08"/>
    <w:rsid w:val="00AC46A5"/>
    <w:rsid w:val="00AE1934"/>
    <w:rsid w:val="00B36078"/>
    <w:rsid w:val="00B44683"/>
    <w:rsid w:val="00B637D8"/>
    <w:rsid w:val="00BA315E"/>
    <w:rsid w:val="00BC007B"/>
    <w:rsid w:val="00BC3227"/>
    <w:rsid w:val="00BC353C"/>
    <w:rsid w:val="00BD2B1E"/>
    <w:rsid w:val="00C05967"/>
    <w:rsid w:val="00C16C87"/>
    <w:rsid w:val="00C43E40"/>
    <w:rsid w:val="00C86CCE"/>
    <w:rsid w:val="00CA1CD1"/>
    <w:rsid w:val="00D44243"/>
    <w:rsid w:val="00DC6221"/>
    <w:rsid w:val="00DD45F6"/>
    <w:rsid w:val="00E22DA0"/>
    <w:rsid w:val="00E44CF4"/>
    <w:rsid w:val="00E46612"/>
    <w:rsid w:val="00E5787F"/>
    <w:rsid w:val="00E600DC"/>
    <w:rsid w:val="00E609E6"/>
    <w:rsid w:val="00E81AA6"/>
    <w:rsid w:val="00E97BB7"/>
    <w:rsid w:val="00EF542E"/>
    <w:rsid w:val="00F17A65"/>
    <w:rsid w:val="00F208CD"/>
    <w:rsid w:val="00F665C2"/>
    <w:rsid w:val="00FB6ADB"/>
    <w:rsid w:val="00FC5E17"/>
    <w:rsid w:val="00FD4347"/>
    <w:rsid w:val="00FD62A6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555</Words>
  <Characters>3165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3</cp:revision>
  <cp:lastPrinted>2015-08-02T00:35:00Z</cp:lastPrinted>
  <dcterms:created xsi:type="dcterms:W3CDTF">2015-08-02T00:22:00Z</dcterms:created>
  <dcterms:modified xsi:type="dcterms:W3CDTF">2015-08-02T00:36:00Z</dcterms:modified>
</cp:coreProperties>
</file>