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0" w:rsidRPr="00FD73B6" w:rsidRDefault="00C43E40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C43E40" w:rsidRPr="00FD73B6" w:rsidRDefault="00C43E40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E40" w:rsidRPr="00FD73B6" w:rsidRDefault="00C43E40" w:rsidP="00FD73B6">
      <w:pPr>
        <w:pStyle w:val="BodyText"/>
      </w:pPr>
    </w:p>
    <w:p w:rsidR="00C43E40" w:rsidRPr="00FD73B6" w:rsidRDefault="00C43E40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43E40" w:rsidRPr="00FD73B6" w:rsidRDefault="00C43E40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3E40" w:rsidRPr="00FD73B6" w:rsidRDefault="00C43E40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C43E40" w:rsidRPr="00FD73B6" w:rsidRDefault="00C43E40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августа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18/54</w:t>
      </w:r>
    </w:p>
    <w:p w:rsidR="00C43E40" w:rsidRDefault="00C43E4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40" w:rsidRDefault="00C43E4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Михаила Ермолаевича,</w:t>
      </w:r>
    </w:p>
    <w:p w:rsidR="00C43E40" w:rsidRDefault="00C43E4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отделение  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E40" w:rsidRPr="00C16C87" w:rsidRDefault="00C43E40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C43E40" w:rsidRDefault="00C43E40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Моисеевым Михаилом Ермолаевичем,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Моисеева Михаила Ермолаевича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C43E40" w:rsidRDefault="00C43E40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C43E40" w:rsidRDefault="00C43E40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Моисеева Михаила Ермолаевича, год рождения – 1938, место работы    , занимаемая должность –пенсионер,  место жительства -  Смоленская область,   г.Смоленск 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3E40" w:rsidRPr="006852EB" w:rsidRDefault="00C43E40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7 августа 2015 года, время регистрации 10 часов 10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Моисеева Михаила Ермолаевича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C43E40" w:rsidRDefault="00C43E40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Моисееву Михаилу Ермолаевичу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C43E40" w:rsidRPr="00834F84" w:rsidRDefault="00C43E40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C43E40" w:rsidRPr="00834F84" w:rsidRDefault="00C43E40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E40" w:rsidRPr="00834F84" w:rsidRDefault="00C43E40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43E40" w:rsidRDefault="00C43E40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C43E40" w:rsidRPr="00834F84" w:rsidRDefault="00C43E40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E40" w:rsidRPr="00834F84" w:rsidRDefault="00C43E40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C43E40" w:rsidRDefault="00C43E40">
      <w:pPr>
        <w:rPr>
          <w:rFonts w:cs="Times New Roman"/>
        </w:rPr>
      </w:pPr>
    </w:p>
    <w:sectPr w:rsidR="00C43E40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0348"/>
    <w:rsid w:val="00066537"/>
    <w:rsid w:val="00071AB0"/>
    <w:rsid w:val="00077297"/>
    <w:rsid w:val="000824AE"/>
    <w:rsid w:val="000E09FA"/>
    <w:rsid w:val="00105AAE"/>
    <w:rsid w:val="00140376"/>
    <w:rsid w:val="00157EAD"/>
    <w:rsid w:val="00192597"/>
    <w:rsid w:val="001B13A1"/>
    <w:rsid w:val="001B1620"/>
    <w:rsid w:val="001E27D1"/>
    <w:rsid w:val="00205BE1"/>
    <w:rsid w:val="002171C2"/>
    <w:rsid w:val="0025114B"/>
    <w:rsid w:val="00266528"/>
    <w:rsid w:val="00275C86"/>
    <w:rsid w:val="00287DA4"/>
    <w:rsid w:val="002F0002"/>
    <w:rsid w:val="00373BC2"/>
    <w:rsid w:val="003830AA"/>
    <w:rsid w:val="003A6B06"/>
    <w:rsid w:val="003C1B96"/>
    <w:rsid w:val="003D0E14"/>
    <w:rsid w:val="003D1615"/>
    <w:rsid w:val="003E673C"/>
    <w:rsid w:val="004075BD"/>
    <w:rsid w:val="004565FC"/>
    <w:rsid w:val="0048371B"/>
    <w:rsid w:val="00511B19"/>
    <w:rsid w:val="00525D99"/>
    <w:rsid w:val="00563092"/>
    <w:rsid w:val="005B6A47"/>
    <w:rsid w:val="005B7D6B"/>
    <w:rsid w:val="006602CE"/>
    <w:rsid w:val="006852EB"/>
    <w:rsid w:val="00695571"/>
    <w:rsid w:val="006B50D6"/>
    <w:rsid w:val="006F3632"/>
    <w:rsid w:val="00732A1D"/>
    <w:rsid w:val="007936A8"/>
    <w:rsid w:val="007F54CD"/>
    <w:rsid w:val="00834F84"/>
    <w:rsid w:val="008432B2"/>
    <w:rsid w:val="008632C2"/>
    <w:rsid w:val="00880051"/>
    <w:rsid w:val="008B2BF2"/>
    <w:rsid w:val="008C0349"/>
    <w:rsid w:val="00933DF5"/>
    <w:rsid w:val="00976348"/>
    <w:rsid w:val="009E7377"/>
    <w:rsid w:val="00A16F90"/>
    <w:rsid w:val="00A371E2"/>
    <w:rsid w:val="00A757F0"/>
    <w:rsid w:val="00AB4FA6"/>
    <w:rsid w:val="00AB7C08"/>
    <w:rsid w:val="00AC46A5"/>
    <w:rsid w:val="00AE1934"/>
    <w:rsid w:val="00B36078"/>
    <w:rsid w:val="00B44683"/>
    <w:rsid w:val="00B637D8"/>
    <w:rsid w:val="00BA315E"/>
    <w:rsid w:val="00BC007B"/>
    <w:rsid w:val="00BC3227"/>
    <w:rsid w:val="00BC353C"/>
    <w:rsid w:val="00BD2B1E"/>
    <w:rsid w:val="00C16C87"/>
    <w:rsid w:val="00C43E40"/>
    <w:rsid w:val="00C86CCE"/>
    <w:rsid w:val="00CA1CD1"/>
    <w:rsid w:val="00D44243"/>
    <w:rsid w:val="00DC6221"/>
    <w:rsid w:val="00DD45F6"/>
    <w:rsid w:val="00E22DA0"/>
    <w:rsid w:val="00E44CF4"/>
    <w:rsid w:val="00E46612"/>
    <w:rsid w:val="00E5787F"/>
    <w:rsid w:val="00E600DC"/>
    <w:rsid w:val="00E609E6"/>
    <w:rsid w:val="00E81AA6"/>
    <w:rsid w:val="00E97BB7"/>
    <w:rsid w:val="00EF542E"/>
    <w:rsid w:val="00F17A65"/>
    <w:rsid w:val="00F208CD"/>
    <w:rsid w:val="00F665C2"/>
    <w:rsid w:val="00FB6ADB"/>
    <w:rsid w:val="00FC5E17"/>
    <w:rsid w:val="00FD4347"/>
    <w:rsid w:val="00FD62A6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540</Words>
  <Characters>3084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8</cp:revision>
  <cp:lastPrinted>2015-08-02T00:14:00Z</cp:lastPrinted>
  <dcterms:created xsi:type="dcterms:W3CDTF">2015-07-30T08:54:00Z</dcterms:created>
  <dcterms:modified xsi:type="dcterms:W3CDTF">2015-08-02T00:15:00Z</dcterms:modified>
</cp:coreProperties>
</file>