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DC" w:rsidRPr="00FD73B6" w:rsidRDefault="00E600DC" w:rsidP="00FD73B6">
      <w:pPr>
        <w:tabs>
          <w:tab w:val="left" w:pos="7740"/>
        </w:tabs>
        <w:ind w:right="-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E600DC" w:rsidRPr="00FD73B6" w:rsidRDefault="00E600DC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0DC" w:rsidRPr="00FD73B6" w:rsidRDefault="00E600DC" w:rsidP="00FD73B6">
      <w:pPr>
        <w:pStyle w:val="BodyText"/>
      </w:pPr>
    </w:p>
    <w:p w:rsidR="00E600DC" w:rsidRPr="00FD73B6" w:rsidRDefault="00E600DC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600DC" w:rsidRPr="00FD73B6" w:rsidRDefault="00E600DC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00DC" w:rsidRPr="00FD73B6" w:rsidRDefault="00E600DC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> </w:t>
      </w:r>
    </w:p>
    <w:p w:rsidR="00E600DC" w:rsidRPr="00FD73B6" w:rsidRDefault="00E600DC" w:rsidP="00FD73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августа 2015 года           </w:t>
      </w:r>
      <w:r w:rsidRPr="00FD73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18/53</w:t>
      </w:r>
    </w:p>
    <w:p w:rsidR="00E600DC" w:rsidRDefault="00E600DC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>датному избирательному округу №1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0DC" w:rsidRDefault="00E600DC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Лауцене Нели Корнеевны,</w:t>
      </w:r>
    </w:p>
    <w:p w:rsidR="00E600DC" w:rsidRDefault="00E600DC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>выдвинут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избирательным объединением Смоленское районное отделение     политической партии «</w:t>
      </w:r>
      <w:r>
        <w:rPr>
          <w:rFonts w:ascii="Times New Roman" w:hAnsi="Times New Roman" w:cs="Times New Roman"/>
          <w:b/>
          <w:bCs/>
          <w:sz w:val="28"/>
          <w:szCs w:val="28"/>
        </w:rPr>
        <w:t>КОММУНИСТИЧЕСКАЯ ПАРТИЯ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00DC" w:rsidRPr="00C16C87" w:rsidRDefault="00E600DC" w:rsidP="00C16C87">
      <w:pPr>
        <w:tabs>
          <w:tab w:val="left" w:pos="8222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</w:p>
    <w:p w:rsidR="00E600DC" w:rsidRDefault="00E600DC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4F84">
        <w:rPr>
          <w:rFonts w:ascii="Times New Roman" w:hAnsi="Times New Roman" w:cs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 w:cs="Times New Roman"/>
          <w:sz w:val="28"/>
          <w:szCs w:val="28"/>
        </w:rPr>
        <w:t xml:space="preserve"> 14,</w:t>
      </w:r>
      <w:r w:rsidRPr="00834F84">
        <w:rPr>
          <w:rFonts w:ascii="Times New Roman" w:hAnsi="Times New Roman" w:cs="Times New Roman"/>
          <w:sz w:val="28"/>
          <w:szCs w:val="28"/>
        </w:rPr>
        <w:t xml:space="preserve">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 w:cs="Times New Roman"/>
          <w:sz w:val="28"/>
          <w:szCs w:val="28"/>
        </w:rPr>
        <w:t>,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 w:cs="Times New Roman"/>
          <w:sz w:val="28"/>
          <w:szCs w:val="28"/>
        </w:rPr>
        <w:t>19 областного закона от 3 июля 2003 года № 41-з «О выборах органов местного самоуправления в Смоленской области», рассмотрев доку</w:t>
      </w:r>
      <w:r>
        <w:rPr>
          <w:rFonts w:ascii="Times New Roman" w:hAnsi="Times New Roman" w:cs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Хохловского сельского поселения Смоленского района Смоленской области </w:t>
      </w:r>
      <w:r w:rsidRPr="00834F84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 Лауцене Нелей Корнеевной, выд</w:t>
      </w:r>
      <w:r w:rsidRPr="00834F84">
        <w:rPr>
          <w:rFonts w:ascii="Times New Roman" w:hAnsi="Times New Roman" w:cs="Times New Roman"/>
          <w:sz w:val="28"/>
          <w:szCs w:val="28"/>
        </w:rPr>
        <w:t>вину</w:t>
      </w:r>
      <w:r>
        <w:rPr>
          <w:rFonts w:ascii="Times New Roman" w:hAnsi="Times New Roman" w:cs="Times New Roman"/>
          <w:sz w:val="28"/>
          <w:szCs w:val="28"/>
        </w:rPr>
        <w:t>той избирательным объединением Смоленское районное   отделение   политической партии «</w:t>
      </w:r>
      <w:r>
        <w:rPr>
          <w:rFonts w:ascii="Times New Roman" w:hAnsi="Times New Roman" w:cs="Times New Roman"/>
          <w:b/>
          <w:bCs/>
          <w:sz w:val="28"/>
          <w:szCs w:val="28"/>
        </w:rPr>
        <w:t>КОММУНИСТИЧЕСКАЯ ПАРТИЯ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 w:rsidRPr="0002367C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8"/>
          <w:szCs w:val="28"/>
        </w:rPr>
        <w:t xml:space="preserve">Лауцене Нели Корнеевны  </w:t>
      </w:r>
      <w:r w:rsidRPr="0002367C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№ 41-з «О выборах органов местного самоуправления в Смоленской области»,</w:t>
      </w:r>
      <w:r w:rsidRPr="00834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E600DC" w:rsidRDefault="00E600DC" w:rsidP="00511B19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E600DC" w:rsidRDefault="00E600DC" w:rsidP="00071AB0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1 Лауцене Нелю Корнеевну, год рождения – 1967, место работы – батальон связи (территориальный, г.Смоленск) войсковая часть №28916, занимаемая должность – электромонтер,  место жительства -  Смоленская область, Смоленский район, д. Хохлово, </w:t>
      </w:r>
      <w:r w:rsidRPr="00834F84">
        <w:rPr>
          <w:rFonts w:ascii="Times New Roman" w:hAnsi="Times New Roman" w:cs="Times New Roman"/>
          <w:sz w:val="28"/>
          <w:szCs w:val="28"/>
        </w:rPr>
        <w:t>выдвину</w:t>
      </w:r>
      <w:r>
        <w:rPr>
          <w:rFonts w:ascii="Times New Roman" w:hAnsi="Times New Roman" w:cs="Times New Roman"/>
          <w:sz w:val="28"/>
          <w:szCs w:val="28"/>
        </w:rPr>
        <w:t>тую избирательным объединением Смоленское районное   отделение   политической партии «</w:t>
      </w:r>
      <w:r>
        <w:rPr>
          <w:rFonts w:ascii="Times New Roman" w:hAnsi="Times New Roman" w:cs="Times New Roman"/>
          <w:b/>
          <w:bCs/>
          <w:sz w:val="28"/>
          <w:szCs w:val="28"/>
        </w:rPr>
        <w:t>КОММУНИСТИЧЕСКАЯ ПАРТИЯ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600DC" w:rsidRPr="006852EB" w:rsidRDefault="00E600DC" w:rsidP="00071AB0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– 7 августа 2015 года, время регистрации 10 часов 00 </w:t>
      </w:r>
      <w:r w:rsidRPr="00834F84">
        <w:rPr>
          <w:rFonts w:ascii="Times New Roman" w:hAnsi="Times New Roman" w:cs="Times New Roman"/>
          <w:sz w:val="28"/>
          <w:szCs w:val="28"/>
        </w:rPr>
        <w:t>минут.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2</w:t>
      </w:r>
      <w:r w:rsidRPr="00834F84">
        <w:rPr>
          <w:rFonts w:ascii="Times New Roman" w:hAnsi="Times New Roman" w:cs="Times New Roman"/>
          <w:sz w:val="28"/>
          <w:szCs w:val="28"/>
        </w:rPr>
        <w:t xml:space="preserve">. </w:t>
      </w:r>
      <w:r w:rsidRPr="006852EB">
        <w:rPr>
          <w:rFonts w:ascii="Times New Roman" w:hAnsi="Times New Roman" w:cs="Times New Roman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sz w:val="28"/>
          <w:szCs w:val="28"/>
        </w:rPr>
        <w:t>Лауцене Нелю Корнеевну</w:t>
      </w:r>
      <w:r w:rsidRPr="006852EB">
        <w:rPr>
          <w:rFonts w:ascii="Times New Roman" w:hAnsi="Times New Roman" w:cs="Times New Roman"/>
          <w:sz w:val="28"/>
          <w:szCs w:val="28"/>
        </w:rPr>
        <w:t>, зарегистрированн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852EB">
        <w:rPr>
          <w:rFonts w:ascii="Times New Roman" w:hAnsi="Times New Roman" w:cs="Times New Roman"/>
          <w:sz w:val="28"/>
          <w:szCs w:val="28"/>
        </w:rPr>
        <w:t xml:space="preserve"> кандида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6852EB">
        <w:rPr>
          <w:rFonts w:ascii="Times New Roman" w:hAnsi="Times New Roman" w:cs="Times New Roman"/>
          <w:sz w:val="28"/>
          <w:szCs w:val="28"/>
        </w:rPr>
        <w:t xml:space="preserve">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52EB">
        <w:rPr>
          <w:rFonts w:ascii="Times New Roman" w:hAnsi="Times New Roman" w:cs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созыва.</w:t>
      </w:r>
    </w:p>
    <w:p w:rsidR="00E600DC" w:rsidRDefault="00E600DC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>. Выдать зарегистрированн</w:t>
      </w:r>
      <w:r>
        <w:rPr>
          <w:sz w:val="28"/>
          <w:szCs w:val="28"/>
        </w:rPr>
        <w:t>ой</w:t>
      </w:r>
      <w:r w:rsidRPr="00834F84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ом</w:t>
      </w:r>
      <w:r w:rsidRPr="00834F8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депутаты</w:t>
      </w:r>
      <w:r w:rsidRPr="00834F8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 xml:space="preserve">1 Лауцене Неле Корнеевне  </w:t>
      </w:r>
      <w:r w:rsidRPr="00834F84">
        <w:rPr>
          <w:sz w:val="28"/>
          <w:szCs w:val="28"/>
        </w:rPr>
        <w:t>удостоверение установленного образца.</w:t>
      </w:r>
    </w:p>
    <w:p w:rsidR="00E600DC" w:rsidRPr="00834F84" w:rsidRDefault="00E600DC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</w:t>
      </w:r>
      <w:r w:rsidRPr="00834F84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>
        <w:rPr>
          <w:rFonts w:ascii="Times New Roman" w:hAnsi="Times New Roman" w:cs="Times New Roman"/>
          <w:sz w:val="28"/>
          <w:szCs w:val="28"/>
        </w:rPr>
        <w:t>вление в газете «Сельская правда» и разместить на сайте Администрации муниципального образования Хохловского  сельского поселения Смоленского района Смоленской области</w:t>
      </w:r>
      <w:r w:rsidRPr="00834F84">
        <w:rPr>
          <w:rFonts w:ascii="Times New Roman" w:hAnsi="Times New Roman" w:cs="Times New Roman"/>
          <w:sz w:val="28"/>
          <w:szCs w:val="28"/>
        </w:rPr>
        <w:t>.</w:t>
      </w:r>
    </w:p>
    <w:p w:rsidR="00E600DC" w:rsidRPr="00834F84" w:rsidRDefault="00E600DC" w:rsidP="00077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0DC" w:rsidRPr="00834F84" w:rsidRDefault="00E600DC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E600DC" w:rsidRDefault="00E600DC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Ю.В. Лукьянович </w:t>
      </w:r>
    </w:p>
    <w:p w:rsidR="00E600DC" w:rsidRPr="00834F84" w:rsidRDefault="00E600DC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00DC" w:rsidRPr="00834F84" w:rsidRDefault="00E600DC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О.П. Ступакова </w:t>
      </w:r>
    </w:p>
    <w:p w:rsidR="00E600DC" w:rsidRDefault="00E600DC">
      <w:pPr>
        <w:rPr>
          <w:rFonts w:cs="Times New Roman"/>
        </w:rPr>
      </w:pPr>
    </w:p>
    <w:sectPr w:rsidR="00E600DC" w:rsidSect="00511B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2367C"/>
    <w:rsid w:val="0004132F"/>
    <w:rsid w:val="00060348"/>
    <w:rsid w:val="00066537"/>
    <w:rsid w:val="00071AB0"/>
    <w:rsid w:val="00077297"/>
    <w:rsid w:val="000824AE"/>
    <w:rsid w:val="000E09FA"/>
    <w:rsid w:val="00105AAE"/>
    <w:rsid w:val="00140376"/>
    <w:rsid w:val="00157EAD"/>
    <w:rsid w:val="00192597"/>
    <w:rsid w:val="001B13A1"/>
    <w:rsid w:val="001B1620"/>
    <w:rsid w:val="001E27D1"/>
    <w:rsid w:val="00205BE1"/>
    <w:rsid w:val="002171C2"/>
    <w:rsid w:val="0025114B"/>
    <w:rsid w:val="00266528"/>
    <w:rsid w:val="00275C86"/>
    <w:rsid w:val="00287DA4"/>
    <w:rsid w:val="002F0002"/>
    <w:rsid w:val="00373BC2"/>
    <w:rsid w:val="003830AA"/>
    <w:rsid w:val="003A6B06"/>
    <w:rsid w:val="003C1B96"/>
    <w:rsid w:val="003D1615"/>
    <w:rsid w:val="003E673C"/>
    <w:rsid w:val="004075BD"/>
    <w:rsid w:val="0048371B"/>
    <w:rsid w:val="00511B19"/>
    <w:rsid w:val="00525D99"/>
    <w:rsid w:val="00563092"/>
    <w:rsid w:val="005B6A47"/>
    <w:rsid w:val="005B7D6B"/>
    <w:rsid w:val="006602CE"/>
    <w:rsid w:val="006852EB"/>
    <w:rsid w:val="00695571"/>
    <w:rsid w:val="006F3632"/>
    <w:rsid w:val="00732A1D"/>
    <w:rsid w:val="007936A8"/>
    <w:rsid w:val="007F54CD"/>
    <w:rsid w:val="00834F84"/>
    <w:rsid w:val="008432B2"/>
    <w:rsid w:val="008632C2"/>
    <w:rsid w:val="00880051"/>
    <w:rsid w:val="008B2BF2"/>
    <w:rsid w:val="008C0349"/>
    <w:rsid w:val="00933DF5"/>
    <w:rsid w:val="00976348"/>
    <w:rsid w:val="00A16F90"/>
    <w:rsid w:val="00A371E2"/>
    <w:rsid w:val="00A757F0"/>
    <w:rsid w:val="00AB4FA6"/>
    <w:rsid w:val="00AB7C08"/>
    <w:rsid w:val="00AC46A5"/>
    <w:rsid w:val="00AE1934"/>
    <w:rsid w:val="00B44683"/>
    <w:rsid w:val="00B637D8"/>
    <w:rsid w:val="00BA315E"/>
    <w:rsid w:val="00BC007B"/>
    <w:rsid w:val="00BC3227"/>
    <w:rsid w:val="00BC353C"/>
    <w:rsid w:val="00BD2B1E"/>
    <w:rsid w:val="00C16C87"/>
    <w:rsid w:val="00C86CCE"/>
    <w:rsid w:val="00CA1CD1"/>
    <w:rsid w:val="00D44243"/>
    <w:rsid w:val="00DC6221"/>
    <w:rsid w:val="00DD45F6"/>
    <w:rsid w:val="00E22DA0"/>
    <w:rsid w:val="00E44CF4"/>
    <w:rsid w:val="00E46612"/>
    <w:rsid w:val="00E5787F"/>
    <w:rsid w:val="00E600DC"/>
    <w:rsid w:val="00E609E6"/>
    <w:rsid w:val="00E81AA6"/>
    <w:rsid w:val="00E97BB7"/>
    <w:rsid w:val="00EF542E"/>
    <w:rsid w:val="00F17A65"/>
    <w:rsid w:val="00F208CD"/>
    <w:rsid w:val="00F665C2"/>
    <w:rsid w:val="00FB6ADB"/>
    <w:rsid w:val="00FC5E17"/>
    <w:rsid w:val="00FD4347"/>
    <w:rsid w:val="00FD62A6"/>
    <w:rsid w:val="00FD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</w:pPr>
  </w:style>
  <w:style w:type="paragraph" w:customStyle="1" w:styleId="ConsPlusNonformat">
    <w:name w:val="ConsPlusNonformat"/>
    <w:next w:val="BodyText"/>
    <w:uiPriority w:val="99"/>
    <w:rsid w:val="00FD73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D73B6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6AD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547</Words>
  <Characters>3123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ХОХЛОВСКОГО СЕЛЬСКОГО ПОСЕЛЕНИЯ СМОЛЕНСКОГО РАЙОНА СМОЛЕНСКОЙ ОБЛАСТИ</dc:title>
  <dc:subject/>
  <dc:creator>Владелец</dc:creator>
  <cp:keywords/>
  <dc:description/>
  <cp:lastModifiedBy>Хохлово</cp:lastModifiedBy>
  <cp:revision>7</cp:revision>
  <cp:lastPrinted>2015-08-01T23:48:00Z</cp:lastPrinted>
  <dcterms:created xsi:type="dcterms:W3CDTF">2015-07-30T08:54:00Z</dcterms:created>
  <dcterms:modified xsi:type="dcterms:W3CDTF">2015-08-01T23:49:00Z</dcterms:modified>
</cp:coreProperties>
</file>