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0" w:rsidRPr="00FD73B6" w:rsidRDefault="00EA6DC0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A6DC0" w:rsidRPr="00FD73B6" w:rsidRDefault="00EA6DC0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C0" w:rsidRPr="00FD73B6" w:rsidRDefault="00EA6DC0" w:rsidP="00FD73B6">
      <w:pPr>
        <w:pStyle w:val="BodyText"/>
      </w:pPr>
    </w:p>
    <w:p w:rsidR="00EA6DC0" w:rsidRPr="00FD73B6" w:rsidRDefault="00EA6DC0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A6DC0" w:rsidRPr="00FD73B6" w:rsidRDefault="00EA6DC0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6DC0" w:rsidRPr="00FD73B6" w:rsidRDefault="00EA6DC0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EA6DC0" w:rsidRPr="00FD73B6" w:rsidRDefault="00EA6DC0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августа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16/50</w:t>
      </w:r>
    </w:p>
    <w:p w:rsidR="00EA6DC0" w:rsidRDefault="00EA6DC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C0" w:rsidRDefault="00EA6DC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Александра Сергеевича,</w:t>
      </w:r>
    </w:p>
    <w:p w:rsidR="00EA6DC0" w:rsidRDefault="00EA6DC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DC0" w:rsidRPr="00C16C87" w:rsidRDefault="00EA6DC0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EA6DC0" w:rsidRDefault="00EA6DC0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Поляковым Александром Сергеевичем,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Полякова Александра Сергеевича  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A6DC0" w:rsidRDefault="00EA6DC0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A6DC0" w:rsidRDefault="00EA6DC0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Полякова Александра Сергеевича, год рождения – 1965, место работы – Администрация муниципального образования Хохловского сельского поселения Смоленского района Смоленской области, занимаемая должность – Глава муниципального образования Хохловского сельского поселения Смоленского района Смоленской области, 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A6DC0" w:rsidRPr="006852EB" w:rsidRDefault="00EA6DC0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1 августа 2015 года, время регистрации 10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Полякова Александра Сергеевича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EA6DC0" w:rsidRDefault="00EA6DC0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Полякову Александру Сергеевичу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EA6DC0" w:rsidRPr="00834F84" w:rsidRDefault="00EA6DC0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EA6DC0" w:rsidRPr="00834F84" w:rsidRDefault="00EA6DC0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DC0" w:rsidRPr="00834F84" w:rsidRDefault="00EA6DC0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A6DC0" w:rsidRDefault="00EA6DC0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EA6DC0" w:rsidRPr="00834F84" w:rsidRDefault="00EA6DC0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DC0" w:rsidRPr="00834F84" w:rsidRDefault="00EA6DC0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EA6DC0" w:rsidRDefault="00EA6DC0">
      <w:pPr>
        <w:rPr>
          <w:rFonts w:cs="Times New Roman"/>
        </w:rPr>
      </w:pPr>
    </w:p>
    <w:sectPr w:rsidR="00EA6DC0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6537"/>
    <w:rsid w:val="00077297"/>
    <w:rsid w:val="000824AE"/>
    <w:rsid w:val="000E09FA"/>
    <w:rsid w:val="00105AAE"/>
    <w:rsid w:val="00140376"/>
    <w:rsid w:val="00157EAD"/>
    <w:rsid w:val="00192597"/>
    <w:rsid w:val="001B13A1"/>
    <w:rsid w:val="001B1620"/>
    <w:rsid w:val="00205BE1"/>
    <w:rsid w:val="002171C2"/>
    <w:rsid w:val="0025114B"/>
    <w:rsid w:val="00266528"/>
    <w:rsid w:val="00275C86"/>
    <w:rsid w:val="00287DA4"/>
    <w:rsid w:val="002F0002"/>
    <w:rsid w:val="00373BC2"/>
    <w:rsid w:val="003A6B06"/>
    <w:rsid w:val="003C1B96"/>
    <w:rsid w:val="003D1615"/>
    <w:rsid w:val="003E673C"/>
    <w:rsid w:val="004075BD"/>
    <w:rsid w:val="0048371B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7F54CD"/>
    <w:rsid w:val="00834F84"/>
    <w:rsid w:val="008432B2"/>
    <w:rsid w:val="00880051"/>
    <w:rsid w:val="008B2BF2"/>
    <w:rsid w:val="008C0349"/>
    <w:rsid w:val="00933DF5"/>
    <w:rsid w:val="00976348"/>
    <w:rsid w:val="00A371E2"/>
    <w:rsid w:val="00A757F0"/>
    <w:rsid w:val="00AB4FA6"/>
    <w:rsid w:val="00AB7C08"/>
    <w:rsid w:val="00AC46A5"/>
    <w:rsid w:val="00AE1934"/>
    <w:rsid w:val="00B44683"/>
    <w:rsid w:val="00B637D8"/>
    <w:rsid w:val="00BA315E"/>
    <w:rsid w:val="00BC007B"/>
    <w:rsid w:val="00BC3227"/>
    <w:rsid w:val="00BC353C"/>
    <w:rsid w:val="00BD2B1E"/>
    <w:rsid w:val="00C16C87"/>
    <w:rsid w:val="00C86CCE"/>
    <w:rsid w:val="00CA1CD1"/>
    <w:rsid w:val="00D44243"/>
    <w:rsid w:val="00DC6221"/>
    <w:rsid w:val="00DD45F6"/>
    <w:rsid w:val="00E44CF4"/>
    <w:rsid w:val="00E46612"/>
    <w:rsid w:val="00E5787F"/>
    <w:rsid w:val="00E609E6"/>
    <w:rsid w:val="00E81AA6"/>
    <w:rsid w:val="00E97BB7"/>
    <w:rsid w:val="00EA6DC0"/>
    <w:rsid w:val="00EF542E"/>
    <w:rsid w:val="00F17A65"/>
    <w:rsid w:val="00F208CD"/>
    <w:rsid w:val="00F665C2"/>
    <w:rsid w:val="00FB6ADB"/>
    <w:rsid w:val="00FC5E17"/>
    <w:rsid w:val="00FD434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586</Words>
  <Characters>3342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6</cp:revision>
  <cp:lastPrinted>2015-07-29T18:52:00Z</cp:lastPrinted>
  <dcterms:created xsi:type="dcterms:W3CDTF">2015-07-30T07:34:00Z</dcterms:created>
  <dcterms:modified xsi:type="dcterms:W3CDTF">2015-07-30T08:54:00Z</dcterms:modified>
</cp:coreProperties>
</file>