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D" w:rsidRPr="00FD73B6" w:rsidRDefault="007F54CD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7F54CD" w:rsidRPr="00FD73B6" w:rsidRDefault="007F54CD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4CD" w:rsidRPr="00FD73B6" w:rsidRDefault="007F54CD" w:rsidP="00FD73B6">
      <w:pPr>
        <w:pStyle w:val="BodyText"/>
      </w:pPr>
    </w:p>
    <w:p w:rsidR="007F54CD" w:rsidRPr="00FD73B6" w:rsidRDefault="007F54CD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F54CD" w:rsidRPr="00FD73B6" w:rsidRDefault="007F54CD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54CD" w:rsidRPr="00FD73B6" w:rsidRDefault="007F54CD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7F54CD" w:rsidRPr="00FD73B6" w:rsidRDefault="007F54CD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7F54CD" w:rsidRDefault="007F54CD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CD" w:rsidRDefault="007F54CD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Токаренко Андрея Витальевича,</w:t>
      </w:r>
    </w:p>
    <w:p w:rsidR="007F54CD" w:rsidRDefault="007F54CD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54CD" w:rsidRPr="00C16C87" w:rsidRDefault="007F54CD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7F54CD" w:rsidRDefault="007F54CD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Токаренко Андреем Витальевичем  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тым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Токаренко Андрея Витальевича    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7F54CD" w:rsidRDefault="007F54CD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7F54CD" w:rsidRDefault="007F54CD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Токаренко Андрея Витальевича     , год рождения – 1976, место работы – Муниципальное унитарное предприятие «Смоленсктеплосеть»   ,занимаемая должность – механик автотранспортного участка,  место жительства -  Смоленская область, г. Смоленск 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того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F54CD" w:rsidRPr="006852EB" w:rsidRDefault="007F54CD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31 июля 2015 года, время регистрации 11 часов 30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Токаренко Андрея Витальевича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7F54CD" w:rsidRDefault="007F54CD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</w:t>
      </w:r>
      <w:r>
        <w:rPr>
          <w:sz w:val="28"/>
          <w:szCs w:val="28"/>
        </w:rPr>
        <w:t>ому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Токаренко Андрею Витальевичу 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7F54CD" w:rsidRPr="00834F84" w:rsidRDefault="007F54CD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7F54CD" w:rsidRPr="00834F84" w:rsidRDefault="007F54CD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4CD" w:rsidRPr="00834F84" w:rsidRDefault="007F54CD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F54CD" w:rsidRDefault="007F54CD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7F54CD" w:rsidRPr="00834F84" w:rsidRDefault="007F54CD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4CD" w:rsidRPr="00834F84" w:rsidRDefault="007F54CD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7F54CD" w:rsidRDefault="007F54CD">
      <w:pPr>
        <w:rPr>
          <w:rFonts w:cs="Times New Roman"/>
        </w:rPr>
      </w:pPr>
    </w:p>
    <w:sectPr w:rsidR="007F54CD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66537"/>
    <w:rsid w:val="00077297"/>
    <w:rsid w:val="000824AE"/>
    <w:rsid w:val="000E09FA"/>
    <w:rsid w:val="00140376"/>
    <w:rsid w:val="00192597"/>
    <w:rsid w:val="001B13A1"/>
    <w:rsid w:val="001B1620"/>
    <w:rsid w:val="00205BE1"/>
    <w:rsid w:val="002171C2"/>
    <w:rsid w:val="0025114B"/>
    <w:rsid w:val="00266528"/>
    <w:rsid w:val="00287DA4"/>
    <w:rsid w:val="002F0002"/>
    <w:rsid w:val="00373BC2"/>
    <w:rsid w:val="003A6B06"/>
    <w:rsid w:val="003C1B96"/>
    <w:rsid w:val="003D1615"/>
    <w:rsid w:val="003E673C"/>
    <w:rsid w:val="004075BD"/>
    <w:rsid w:val="00511B19"/>
    <w:rsid w:val="00525D99"/>
    <w:rsid w:val="00563092"/>
    <w:rsid w:val="005B6A47"/>
    <w:rsid w:val="005B7D6B"/>
    <w:rsid w:val="006602CE"/>
    <w:rsid w:val="006852EB"/>
    <w:rsid w:val="00695571"/>
    <w:rsid w:val="006F3632"/>
    <w:rsid w:val="00732A1D"/>
    <w:rsid w:val="007936A8"/>
    <w:rsid w:val="007F54CD"/>
    <w:rsid w:val="00834F84"/>
    <w:rsid w:val="008432B2"/>
    <w:rsid w:val="00880051"/>
    <w:rsid w:val="008C0349"/>
    <w:rsid w:val="00933DF5"/>
    <w:rsid w:val="00976348"/>
    <w:rsid w:val="00A371E2"/>
    <w:rsid w:val="00A757F0"/>
    <w:rsid w:val="00AB4FA6"/>
    <w:rsid w:val="00AB7C08"/>
    <w:rsid w:val="00AC46A5"/>
    <w:rsid w:val="00AE1934"/>
    <w:rsid w:val="00B44683"/>
    <w:rsid w:val="00BC007B"/>
    <w:rsid w:val="00BC3227"/>
    <w:rsid w:val="00BC353C"/>
    <w:rsid w:val="00BD2B1E"/>
    <w:rsid w:val="00C16C87"/>
    <w:rsid w:val="00CA1CD1"/>
    <w:rsid w:val="00D44243"/>
    <w:rsid w:val="00DC6221"/>
    <w:rsid w:val="00DD45F6"/>
    <w:rsid w:val="00E44CF4"/>
    <w:rsid w:val="00E46612"/>
    <w:rsid w:val="00E5787F"/>
    <w:rsid w:val="00E609E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2</Pages>
  <Words>564</Words>
  <Characters>3216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14</cp:revision>
  <cp:lastPrinted>2015-07-29T18:45:00Z</cp:lastPrinted>
  <dcterms:created xsi:type="dcterms:W3CDTF">2015-07-11T14:48:00Z</dcterms:created>
  <dcterms:modified xsi:type="dcterms:W3CDTF">2015-07-29T18:46:00Z</dcterms:modified>
</cp:coreProperties>
</file>