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A4" w:rsidRPr="00FD73B6" w:rsidRDefault="00287DA4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87DA4" w:rsidRPr="00FD73B6" w:rsidRDefault="00287DA4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DA4" w:rsidRPr="00FD73B6" w:rsidRDefault="00287DA4" w:rsidP="00FD73B6">
      <w:pPr>
        <w:pStyle w:val="BodyText"/>
      </w:pPr>
    </w:p>
    <w:p w:rsidR="00287DA4" w:rsidRPr="00FD73B6" w:rsidRDefault="00287DA4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7DA4" w:rsidRPr="00FD73B6" w:rsidRDefault="00287DA4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7DA4" w:rsidRPr="00FD73B6" w:rsidRDefault="00287DA4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287DA4" w:rsidRPr="00FD73B6" w:rsidRDefault="00287DA4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287DA4" w:rsidRDefault="00287DA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A4" w:rsidRDefault="00287DA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Высоцкого Петра Ивановича,</w:t>
      </w:r>
    </w:p>
    <w:p w:rsidR="00287DA4" w:rsidRDefault="00287DA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DA4" w:rsidRPr="00C16C87" w:rsidRDefault="00287DA4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287DA4" w:rsidRDefault="00287DA4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Высоцким Петром Ивановичем  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Высоцкого Петра Ивановича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87DA4" w:rsidRDefault="00287DA4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87DA4" w:rsidRDefault="00287DA4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Высоцкого Петра Ивановича     , год рождения – 1949, место работы – пенсионер   , место жительства -  Смоленская область, Смоленский район, д. Зубовщина,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87DA4" w:rsidRPr="006852EB" w:rsidRDefault="00287DA4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30 июля 2015 года, время регистрации 11 часов 30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Высоцкого Петра Ивановича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287DA4" w:rsidRDefault="00287DA4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Высоцкому Петру Ивановичу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287DA4" w:rsidRPr="00834F84" w:rsidRDefault="00287DA4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287DA4" w:rsidRPr="00834F84" w:rsidRDefault="00287DA4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DA4" w:rsidRPr="00834F84" w:rsidRDefault="00287DA4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87DA4" w:rsidRDefault="00287DA4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287DA4" w:rsidRPr="00834F84" w:rsidRDefault="00287DA4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DA4" w:rsidRPr="00834F84" w:rsidRDefault="00287DA4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287DA4" w:rsidRDefault="00287DA4">
      <w:pPr>
        <w:rPr>
          <w:rFonts w:cs="Times New Roman"/>
        </w:rPr>
      </w:pPr>
    </w:p>
    <w:sectPr w:rsidR="00287DA4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6537"/>
    <w:rsid w:val="00077297"/>
    <w:rsid w:val="000824AE"/>
    <w:rsid w:val="00140376"/>
    <w:rsid w:val="00192597"/>
    <w:rsid w:val="001B13A1"/>
    <w:rsid w:val="001B1620"/>
    <w:rsid w:val="0025114B"/>
    <w:rsid w:val="00266528"/>
    <w:rsid w:val="00287DA4"/>
    <w:rsid w:val="00373BC2"/>
    <w:rsid w:val="003A6B06"/>
    <w:rsid w:val="003C1B96"/>
    <w:rsid w:val="003D1615"/>
    <w:rsid w:val="003E673C"/>
    <w:rsid w:val="004075BD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8C0349"/>
    <w:rsid w:val="00933DF5"/>
    <w:rsid w:val="00976348"/>
    <w:rsid w:val="00A757F0"/>
    <w:rsid w:val="00AB4FA6"/>
    <w:rsid w:val="00AB7C08"/>
    <w:rsid w:val="00AC46A5"/>
    <w:rsid w:val="00AE1934"/>
    <w:rsid w:val="00BC007B"/>
    <w:rsid w:val="00BC3227"/>
    <w:rsid w:val="00BC353C"/>
    <w:rsid w:val="00BD2B1E"/>
    <w:rsid w:val="00C16C87"/>
    <w:rsid w:val="00CA1CD1"/>
    <w:rsid w:val="00D44243"/>
    <w:rsid w:val="00DD45F6"/>
    <w:rsid w:val="00E44CF4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548</Words>
  <Characters>3125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12</cp:revision>
  <cp:lastPrinted>2015-07-29T16:11:00Z</cp:lastPrinted>
  <dcterms:created xsi:type="dcterms:W3CDTF">2015-07-11T14:48:00Z</dcterms:created>
  <dcterms:modified xsi:type="dcterms:W3CDTF">2015-07-29T16:11:00Z</dcterms:modified>
</cp:coreProperties>
</file>