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49" w:rsidRPr="00FD73B6" w:rsidRDefault="008C0349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8C0349" w:rsidRPr="00FD73B6" w:rsidRDefault="008C0349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349" w:rsidRPr="00FD73B6" w:rsidRDefault="008C0349" w:rsidP="00FD73B6">
      <w:pPr>
        <w:pStyle w:val="BodyText"/>
      </w:pPr>
    </w:p>
    <w:p w:rsidR="008C0349" w:rsidRPr="00FD73B6" w:rsidRDefault="008C0349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C0349" w:rsidRPr="00FD73B6" w:rsidRDefault="008C0349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0349" w:rsidRPr="00FD73B6" w:rsidRDefault="008C0349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8C0349" w:rsidRPr="00FD73B6" w:rsidRDefault="008C0349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июля 2015 года           </w:t>
      </w:r>
      <w:r w:rsidRPr="00FD73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D73B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8C0349" w:rsidRDefault="008C0349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349" w:rsidRDefault="008C0349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Журавлевой Татьяны Витальевны,</w:t>
      </w:r>
    </w:p>
    <w:p w:rsidR="008C0349" w:rsidRDefault="008C0349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C0349" w:rsidRPr="00C16C87" w:rsidRDefault="008C0349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8C0349" w:rsidRDefault="008C0349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Журавлевой Татьяной Витальевной, выд</w:t>
      </w:r>
      <w:r w:rsidRPr="00834F84">
        <w:rPr>
          <w:rFonts w:ascii="Times New Roman" w:hAnsi="Times New Roman" w:cs="Times New Roman"/>
          <w:sz w:val="28"/>
          <w:szCs w:val="28"/>
        </w:rPr>
        <w:t>вину</w:t>
      </w:r>
      <w:r>
        <w:rPr>
          <w:rFonts w:ascii="Times New Roman" w:hAnsi="Times New Roman" w:cs="Times New Roman"/>
          <w:sz w:val="28"/>
          <w:szCs w:val="28"/>
        </w:rPr>
        <w:t>той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Журавлевой Татьяной Витальевной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8C0349" w:rsidRDefault="008C0349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8C0349" w:rsidRDefault="008C0349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Журавлеву Татьяну Витальевну   , год рождения – 1963, место работы – Администрация Хохловского сельского поселения Смоленского района Смоленской области,   занимаемая должность –старший инспектор, место жительства -  Смоленская область, Смоленский район, д. Лубня,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>тую избирательным объединением Смоленское районное местное отделение Смоленского регионального отделения Всероссийской политической партии «</w:t>
      </w:r>
      <w:r w:rsidRPr="00BC353C">
        <w:rPr>
          <w:rFonts w:ascii="Times New Roman" w:hAnsi="Times New Roman" w:cs="Times New Roman"/>
          <w:b/>
          <w:bCs/>
          <w:sz w:val="28"/>
          <w:szCs w:val="28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C0349" w:rsidRPr="006852EB" w:rsidRDefault="008C0349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30 июля 2015 года, время регистрации 11 часов 10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Журавлеву Татьяну Витальевну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8C0349" w:rsidRDefault="008C0349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зарегистрированно</w:t>
      </w:r>
      <w:r>
        <w:rPr>
          <w:sz w:val="28"/>
          <w:szCs w:val="28"/>
        </w:rPr>
        <w:t>й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Журавлевой Татьяне Леонидовне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8C0349" w:rsidRPr="00834F84" w:rsidRDefault="008C0349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8C0349" w:rsidRPr="00834F84" w:rsidRDefault="008C0349" w:rsidP="000772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349" w:rsidRPr="00834F84" w:rsidRDefault="008C0349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C0349" w:rsidRDefault="008C0349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8C0349" w:rsidRPr="00834F84" w:rsidRDefault="008C0349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0349" w:rsidRPr="00834F84" w:rsidRDefault="008C0349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8C0349" w:rsidRDefault="008C0349">
      <w:pPr>
        <w:rPr>
          <w:rFonts w:cs="Times New Roman"/>
        </w:rPr>
      </w:pPr>
    </w:p>
    <w:sectPr w:rsidR="008C0349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132F"/>
    <w:rsid w:val="00077297"/>
    <w:rsid w:val="000824AE"/>
    <w:rsid w:val="00140376"/>
    <w:rsid w:val="00192597"/>
    <w:rsid w:val="001B13A1"/>
    <w:rsid w:val="001B1620"/>
    <w:rsid w:val="0025114B"/>
    <w:rsid w:val="00266528"/>
    <w:rsid w:val="003A6B06"/>
    <w:rsid w:val="003C1B96"/>
    <w:rsid w:val="004075BD"/>
    <w:rsid w:val="00511B19"/>
    <w:rsid w:val="00563092"/>
    <w:rsid w:val="005B6A47"/>
    <w:rsid w:val="006602CE"/>
    <w:rsid w:val="006852EB"/>
    <w:rsid w:val="00695571"/>
    <w:rsid w:val="006F3632"/>
    <w:rsid w:val="00732A1D"/>
    <w:rsid w:val="007936A8"/>
    <w:rsid w:val="00834F84"/>
    <w:rsid w:val="008432B2"/>
    <w:rsid w:val="00880051"/>
    <w:rsid w:val="008C0349"/>
    <w:rsid w:val="00933DF5"/>
    <w:rsid w:val="00AB4FA6"/>
    <w:rsid w:val="00AB7C08"/>
    <w:rsid w:val="00AC46A5"/>
    <w:rsid w:val="00AE1934"/>
    <w:rsid w:val="00BC007B"/>
    <w:rsid w:val="00BC3227"/>
    <w:rsid w:val="00BC353C"/>
    <w:rsid w:val="00BD2B1E"/>
    <w:rsid w:val="00C16C87"/>
    <w:rsid w:val="00CA1CD1"/>
    <w:rsid w:val="00E46612"/>
    <w:rsid w:val="00E5787F"/>
    <w:rsid w:val="00E609E6"/>
    <w:rsid w:val="00E97BB7"/>
    <w:rsid w:val="00EF542E"/>
    <w:rsid w:val="00F17A65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566</Words>
  <Characters>3231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9</cp:revision>
  <cp:lastPrinted>2015-07-29T15:47:00Z</cp:lastPrinted>
  <dcterms:created xsi:type="dcterms:W3CDTF">2015-07-11T14:48:00Z</dcterms:created>
  <dcterms:modified xsi:type="dcterms:W3CDTF">2015-07-29T15:48:00Z</dcterms:modified>
</cp:coreProperties>
</file>