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F" w:rsidRPr="00FD73B6" w:rsidRDefault="003833AF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3833AF" w:rsidRPr="00FD73B6" w:rsidRDefault="003833A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3AF" w:rsidRPr="00FD73B6" w:rsidRDefault="003833AF" w:rsidP="00FD73B6">
      <w:pPr>
        <w:pStyle w:val="BodyText"/>
      </w:pPr>
    </w:p>
    <w:p w:rsidR="003833AF" w:rsidRPr="00FD73B6" w:rsidRDefault="003833AF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33AF" w:rsidRPr="00FD73B6" w:rsidRDefault="003833A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3AF" w:rsidRPr="00FD73B6" w:rsidRDefault="003833AF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3833AF" w:rsidRPr="00FD73B6" w:rsidRDefault="003833AF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13/40</w:t>
      </w:r>
    </w:p>
    <w:p w:rsidR="003833AF" w:rsidRDefault="003833A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AF" w:rsidRDefault="003833A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Гаенкова Дмитрия Николаевича,</w:t>
      </w:r>
    </w:p>
    <w:p w:rsidR="003833AF" w:rsidRDefault="003833A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3833AF" w:rsidRPr="00C16C87" w:rsidRDefault="003833AF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3833AF" w:rsidRDefault="003833A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Гаенковым Дмитрием Николаевичем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тым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Гаенкова Дмитрия Николаевича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3833AF" w:rsidRDefault="003833AF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3833AF" w:rsidRDefault="003833AF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Гаенкова Дмитрия Николевича, год рождения – 1987, место работы – ИП Марков А,Е,  ,   занимаемая должность – менеджер по развитию бизнеса, место жительства -  Смоленская область,  г.Смоленск,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3AF" w:rsidRPr="006852EB" w:rsidRDefault="003833AF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29 июля 2015 года, время регистрации 09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Гаенкова Дмитрия Николаевича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3833AF" w:rsidRDefault="003833AF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Гаенкову Дмитрию Николевичу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3833AF" w:rsidRPr="00834F84" w:rsidRDefault="003833AF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3833AF" w:rsidRPr="00834F84" w:rsidRDefault="003833A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833AF" w:rsidRPr="00834F84" w:rsidRDefault="003833A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833AF" w:rsidRPr="00834F84" w:rsidRDefault="003833AF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833AF" w:rsidRPr="00834F84" w:rsidRDefault="003833AF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D6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3833AF" w:rsidRPr="00834F84" w:rsidRDefault="003833AF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D6C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О.П. Ступакова </w:t>
      </w:r>
    </w:p>
    <w:p w:rsidR="003833AF" w:rsidRDefault="003833AF">
      <w:pPr>
        <w:rPr>
          <w:rFonts w:cs="Times New Roman"/>
        </w:rPr>
      </w:pPr>
    </w:p>
    <w:sectPr w:rsidR="003833AF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36E6A"/>
    <w:rsid w:val="000463DA"/>
    <w:rsid w:val="00054C2F"/>
    <w:rsid w:val="000645E2"/>
    <w:rsid w:val="000824AE"/>
    <w:rsid w:val="000C102D"/>
    <w:rsid w:val="000F1E7D"/>
    <w:rsid w:val="00134116"/>
    <w:rsid w:val="00192597"/>
    <w:rsid w:val="001B13A1"/>
    <w:rsid w:val="001B1620"/>
    <w:rsid w:val="001F5237"/>
    <w:rsid w:val="0025114B"/>
    <w:rsid w:val="00254D45"/>
    <w:rsid w:val="002C18F4"/>
    <w:rsid w:val="003833AF"/>
    <w:rsid w:val="003A6B06"/>
    <w:rsid w:val="003C1B96"/>
    <w:rsid w:val="004075BD"/>
    <w:rsid w:val="0049437D"/>
    <w:rsid w:val="004B48A7"/>
    <w:rsid w:val="00511B19"/>
    <w:rsid w:val="00563092"/>
    <w:rsid w:val="00577F94"/>
    <w:rsid w:val="005A3145"/>
    <w:rsid w:val="005B6A47"/>
    <w:rsid w:val="005F588E"/>
    <w:rsid w:val="00655087"/>
    <w:rsid w:val="006602CE"/>
    <w:rsid w:val="00660E5D"/>
    <w:rsid w:val="006852EB"/>
    <w:rsid w:val="00695571"/>
    <w:rsid w:val="006D1E62"/>
    <w:rsid w:val="006F3632"/>
    <w:rsid w:val="00732A1D"/>
    <w:rsid w:val="0077412E"/>
    <w:rsid w:val="00834F84"/>
    <w:rsid w:val="00850764"/>
    <w:rsid w:val="008C3077"/>
    <w:rsid w:val="008D5DF9"/>
    <w:rsid w:val="008E01D4"/>
    <w:rsid w:val="008E2969"/>
    <w:rsid w:val="00911D6C"/>
    <w:rsid w:val="00933DF5"/>
    <w:rsid w:val="0096755A"/>
    <w:rsid w:val="00AB4FA6"/>
    <w:rsid w:val="00AC46A5"/>
    <w:rsid w:val="00BC3227"/>
    <w:rsid w:val="00BD2B1E"/>
    <w:rsid w:val="00C16C87"/>
    <w:rsid w:val="00CA1CD1"/>
    <w:rsid w:val="00CA7164"/>
    <w:rsid w:val="00CC0E2F"/>
    <w:rsid w:val="00CD333C"/>
    <w:rsid w:val="00D71AFD"/>
    <w:rsid w:val="00D770D5"/>
    <w:rsid w:val="00D84113"/>
    <w:rsid w:val="00DC35A4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521</Words>
  <Characters>2976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17</cp:revision>
  <cp:lastPrinted>2015-07-14T15:27:00Z</cp:lastPrinted>
  <dcterms:created xsi:type="dcterms:W3CDTF">2015-07-12T09:57:00Z</dcterms:created>
  <dcterms:modified xsi:type="dcterms:W3CDTF">2015-07-14T21:49:00Z</dcterms:modified>
</cp:coreProperties>
</file>