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D" w:rsidRDefault="00332FCD">
      <w:pPr>
        <w:rPr>
          <w:rFonts w:ascii="Times New Roman" w:hAnsi="Times New Roman"/>
          <w:sz w:val="28"/>
          <w:szCs w:val="28"/>
        </w:rPr>
      </w:pPr>
      <w:r w:rsidRPr="00ED7D6F">
        <w:rPr>
          <w:rFonts w:ascii="Times New Roman" w:hAnsi="Times New Roman"/>
          <w:sz w:val="28"/>
          <w:szCs w:val="28"/>
        </w:rPr>
        <w:t>ИНФОРМАЦИЯ</w:t>
      </w:r>
    </w:p>
    <w:p w:rsidR="00332FCD" w:rsidRDefault="00332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и заработной плате муниципальных служащих, работников, замещающих муниципальные должности, технических служащих органов местного самоуправления администрации Хохловского сельского поселения Смоленского района Смоленской области за 9 месяцев 2016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332FCD" w:rsidRPr="00F93A3E" w:rsidTr="00F93A3E">
        <w:tc>
          <w:tcPr>
            <w:tcW w:w="2392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Кол-во штатных единиц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Фактические затраты тыс. рублей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Среднемесячная зарплата тыс. рублей</w:t>
            </w:r>
          </w:p>
        </w:tc>
      </w:tr>
      <w:tr w:rsidR="00332FCD" w:rsidRPr="00F93A3E" w:rsidTr="00F93A3E">
        <w:tc>
          <w:tcPr>
            <w:tcW w:w="2392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Муниципальные служащие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260,2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28,9</w:t>
            </w:r>
          </w:p>
        </w:tc>
      </w:tr>
      <w:tr w:rsidR="00332FCD" w:rsidRPr="00F93A3E" w:rsidTr="00F93A3E">
        <w:tc>
          <w:tcPr>
            <w:tcW w:w="2392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Замещающие муниципальные должности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126,8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14,1</w:t>
            </w:r>
          </w:p>
        </w:tc>
      </w:tr>
      <w:tr w:rsidR="00332FCD" w:rsidRPr="00F93A3E" w:rsidTr="00F93A3E">
        <w:tc>
          <w:tcPr>
            <w:tcW w:w="2392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Технические служащие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3,5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320,3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10,2</w:t>
            </w:r>
          </w:p>
        </w:tc>
      </w:tr>
      <w:tr w:rsidR="00332FCD" w:rsidRPr="00F93A3E" w:rsidTr="00F93A3E">
        <w:tc>
          <w:tcPr>
            <w:tcW w:w="2392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ЕТС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4,5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237,5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5,9</w:t>
            </w:r>
          </w:p>
        </w:tc>
      </w:tr>
      <w:tr w:rsidR="00332FCD" w:rsidRPr="00F93A3E" w:rsidTr="00F93A3E">
        <w:tc>
          <w:tcPr>
            <w:tcW w:w="2392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Инспектор ВУС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0,37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35,4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</w:rPr>
            </w:pPr>
            <w:r w:rsidRPr="00F93A3E">
              <w:rPr>
                <w:rFonts w:ascii="Times New Roman" w:hAnsi="Times New Roman"/>
              </w:rPr>
              <w:t>3,9</w:t>
            </w:r>
          </w:p>
        </w:tc>
      </w:tr>
      <w:tr w:rsidR="00332FCD" w:rsidRPr="00F93A3E" w:rsidTr="00F93A3E">
        <w:tc>
          <w:tcPr>
            <w:tcW w:w="2392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A3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A3E">
              <w:rPr>
                <w:rFonts w:ascii="Times New Roman" w:hAnsi="Times New Roman"/>
                <w:sz w:val="28"/>
                <w:szCs w:val="28"/>
              </w:rPr>
              <w:t>980,2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32FCD" w:rsidRPr="00F93A3E" w:rsidRDefault="00332FCD" w:rsidP="00F9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2FCD" w:rsidRDefault="00332FCD">
      <w:pPr>
        <w:rPr>
          <w:rFonts w:ascii="Times New Roman" w:hAnsi="Times New Roman"/>
          <w:sz w:val="28"/>
          <w:szCs w:val="28"/>
        </w:rPr>
      </w:pPr>
    </w:p>
    <w:p w:rsidR="00332FCD" w:rsidRDefault="00332FCD" w:rsidP="00594F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м.о. Хохловского сельского поселения </w:t>
      </w:r>
    </w:p>
    <w:p w:rsidR="00332FCD" w:rsidRDefault="00332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       А. С. Поляков</w:t>
      </w:r>
    </w:p>
    <w:p w:rsidR="00332FCD" w:rsidRPr="00ED7D6F" w:rsidRDefault="00332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 бухгалтер                                                                    Е. М. Кибисова</w:t>
      </w:r>
    </w:p>
    <w:sectPr w:rsidR="00332FCD" w:rsidRPr="00ED7D6F" w:rsidSect="002F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3B2"/>
    <w:rsid w:val="000A3CA6"/>
    <w:rsid w:val="002F2AD8"/>
    <w:rsid w:val="00332FCD"/>
    <w:rsid w:val="00346346"/>
    <w:rsid w:val="00594FFE"/>
    <w:rsid w:val="00743C9F"/>
    <w:rsid w:val="00A433B2"/>
    <w:rsid w:val="00C0784A"/>
    <w:rsid w:val="00ED7D6F"/>
    <w:rsid w:val="00EE1A4F"/>
    <w:rsid w:val="00F9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4F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118</Words>
  <Characters>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123</cp:lastModifiedBy>
  <cp:revision>4</cp:revision>
  <dcterms:created xsi:type="dcterms:W3CDTF">2016-10-19T05:37:00Z</dcterms:created>
  <dcterms:modified xsi:type="dcterms:W3CDTF">2018-04-19T05:04:00Z</dcterms:modified>
</cp:coreProperties>
</file>